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D9" w:rsidRPr="002E69EB" w:rsidRDefault="00C84CD9" w:rsidP="006555EE">
      <w:pPr>
        <w:tabs>
          <w:tab w:val="left" w:pos="0"/>
        </w:tabs>
        <w:ind w:left="180" w:right="256"/>
        <w:jc w:val="both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>Мактаб ховлиси  шарлар</w:t>
      </w:r>
      <w:r>
        <w:rPr>
          <w:sz w:val="28"/>
          <w:szCs w:val="28"/>
          <w:lang w:val="uz-Cyrl-UZ"/>
        </w:rPr>
        <w:t xml:space="preserve"> , гулар ва устозлар улуғловчи </w:t>
      </w:r>
      <w:r w:rsidRPr="002E69EB">
        <w:rPr>
          <w:sz w:val="28"/>
          <w:szCs w:val="28"/>
          <w:lang w:val="uz-Cyrl-UZ"/>
        </w:rPr>
        <w:t>пановлар билан безатилган . Жи</w:t>
      </w:r>
      <w:r w:rsidRPr="000801AF">
        <w:rPr>
          <w:sz w:val="28"/>
          <w:szCs w:val="28"/>
          <w:lang w:val="uz-Cyrl-UZ"/>
        </w:rPr>
        <w:t>с</w:t>
      </w:r>
      <w:r w:rsidRPr="002E69EB">
        <w:rPr>
          <w:sz w:val="28"/>
          <w:szCs w:val="28"/>
          <w:lang w:val="uz-Cyrl-UZ"/>
        </w:rPr>
        <w:t>моний тарбия ўқитувчиси тадбирга тайёрлиги ҳақида мактаб директорига рапорт таёрлайди .</w:t>
      </w:r>
    </w:p>
    <w:p w:rsidR="00C84CD9" w:rsidRPr="002E69EB" w:rsidRDefault="00C84CD9" w:rsidP="006555EE">
      <w:pPr>
        <w:tabs>
          <w:tab w:val="left" w:pos="0"/>
        </w:tabs>
        <w:ind w:left="180" w:right="256"/>
        <w:jc w:val="center"/>
        <w:rPr>
          <w:sz w:val="28"/>
          <w:szCs w:val="28"/>
          <w:lang w:val="uz-Cyrl-UZ"/>
        </w:rPr>
      </w:pPr>
    </w:p>
    <w:p w:rsidR="00C84CD9" w:rsidRPr="002E69EB" w:rsidRDefault="00C84CD9" w:rsidP="006555EE">
      <w:pPr>
        <w:tabs>
          <w:tab w:val="left" w:pos="0"/>
        </w:tabs>
        <w:ind w:left="180" w:right="256"/>
        <w:jc w:val="center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>Ўзбекистон Республикаси мадхияси янграйди.</w:t>
      </w:r>
    </w:p>
    <w:p w:rsidR="00C84CD9" w:rsidRPr="002E69EB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</w:p>
    <w:p w:rsidR="00C84CD9" w:rsidRPr="002E69EB" w:rsidRDefault="00C84CD9" w:rsidP="006555EE">
      <w:pPr>
        <w:numPr>
          <w:ilvl w:val="0"/>
          <w:numId w:val="1"/>
        </w:numPr>
        <w:tabs>
          <w:tab w:val="left" w:pos="0"/>
        </w:tabs>
        <w:ind w:left="180" w:right="256" w:firstLine="0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 xml:space="preserve"> Бошловчи :</w:t>
      </w:r>
    </w:p>
    <w:p w:rsidR="00C84CD9" w:rsidRPr="002E69EB" w:rsidRDefault="00C84CD9" w:rsidP="006555EE">
      <w:pPr>
        <w:tabs>
          <w:tab w:val="left" w:pos="0"/>
        </w:tabs>
        <w:ind w:left="180" w:right="256"/>
        <w:jc w:val="right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>Гули раъно райхон б</w:t>
      </w:r>
      <w:r>
        <w:rPr>
          <w:sz w:val="28"/>
          <w:szCs w:val="28"/>
          <w:lang w:val="uz-Cyrl-UZ"/>
        </w:rPr>
        <w:t>и</w:t>
      </w:r>
      <w:r w:rsidRPr="002E69EB">
        <w:rPr>
          <w:sz w:val="28"/>
          <w:szCs w:val="28"/>
          <w:lang w:val="uz-Cyrl-UZ"/>
        </w:rPr>
        <w:t xml:space="preserve">рингиз </w:t>
      </w:r>
    </w:p>
    <w:p w:rsidR="00C84CD9" w:rsidRPr="002E69EB" w:rsidRDefault="00C84CD9" w:rsidP="006555EE">
      <w:pPr>
        <w:tabs>
          <w:tab w:val="left" w:pos="0"/>
        </w:tabs>
        <w:ind w:left="180" w:right="256"/>
        <w:jc w:val="right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>Фидо бўлиб ўтар умрингиз</w:t>
      </w:r>
    </w:p>
    <w:p w:rsidR="00C84CD9" w:rsidRPr="002E69EB" w:rsidRDefault="00C84CD9" w:rsidP="006555EE">
      <w:pPr>
        <w:tabs>
          <w:tab w:val="left" w:pos="0"/>
        </w:tabs>
        <w:ind w:left="180" w:right="256"/>
        <w:jc w:val="right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>Бизлар шайдо сизга кўпингиз</w:t>
      </w:r>
    </w:p>
    <w:p w:rsidR="00C84CD9" w:rsidRPr="002E69EB" w:rsidRDefault="00C84CD9" w:rsidP="006555EE">
      <w:pPr>
        <w:tabs>
          <w:tab w:val="left" w:pos="0"/>
        </w:tabs>
        <w:ind w:left="180" w:right="256"/>
        <w:jc w:val="right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>Сизга та</w:t>
      </w:r>
      <w:r>
        <w:rPr>
          <w:sz w:val="28"/>
          <w:szCs w:val="28"/>
        </w:rPr>
        <w:t>ь</w:t>
      </w:r>
      <w:r w:rsidRPr="002E69EB">
        <w:rPr>
          <w:sz w:val="28"/>
          <w:szCs w:val="28"/>
          <w:lang w:val="uz-Cyrl-UZ"/>
        </w:rPr>
        <w:t>зим о устозларим</w:t>
      </w:r>
    </w:p>
    <w:p w:rsidR="00C84CD9" w:rsidRPr="002E69EB" w:rsidRDefault="00C84CD9" w:rsidP="006555EE">
      <w:pPr>
        <w:numPr>
          <w:ilvl w:val="0"/>
          <w:numId w:val="1"/>
        </w:numPr>
        <w:tabs>
          <w:tab w:val="left" w:pos="0"/>
        </w:tabs>
        <w:ind w:left="180" w:right="256" w:firstLine="0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 xml:space="preserve"> Бошловчи :</w:t>
      </w:r>
    </w:p>
    <w:p w:rsidR="00C84CD9" w:rsidRDefault="00C84CD9" w:rsidP="006555EE">
      <w:pPr>
        <w:jc w:val="right"/>
        <w:rPr>
          <w:sz w:val="36"/>
          <w:szCs w:val="36"/>
        </w:rPr>
      </w:pPr>
    </w:p>
    <w:p w:rsidR="00C84CD9" w:rsidRPr="00CA6E5C" w:rsidRDefault="00C84CD9" w:rsidP="006555EE">
      <w:pPr>
        <w:jc w:val="right"/>
        <w:rPr>
          <w:sz w:val="28"/>
          <w:szCs w:val="28"/>
        </w:rPr>
      </w:pPr>
      <w:r w:rsidRPr="00CA6E5C">
        <w:rPr>
          <w:sz w:val="28"/>
          <w:szCs w:val="28"/>
        </w:rPr>
        <w:t xml:space="preserve">От чистого  сердца вам хотим пожелать </w:t>
      </w:r>
    </w:p>
    <w:p w:rsidR="00C84CD9" w:rsidRPr="00CA6E5C" w:rsidRDefault="00C84CD9" w:rsidP="006555EE">
      <w:pPr>
        <w:tabs>
          <w:tab w:val="left" w:pos="1808"/>
        </w:tabs>
        <w:jc w:val="right"/>
        <w:rPr>
          <w:sz w:val="28"/>
          <w:szCs w:val="28"/>
        </w:rPr>
      </w:pPr>
      <w:r w:rsidRPr="00CA6E5C">
        <w:rPr>
          <w:sz w:val="28"/>
          <w:szCs w:val="28"/>
        </w:rPr>
        <w:tab/>
        <w:t>Удачливых дней и приятных забот</w:t>
      </w:r>
    </w:p>
    <w:p w:rsidR="00C84CD9" w:rsidRPr="00CA6E5C" w:rsidRDefault="00C84CD9" w:rsidP="006555EE">
      <w:pPr>
        <w:tabs>
          <w:tab w:val="left" w:pos="2009"/>
        </w:tabs>
        <w:jc w:val="right"/>
        <w:rPr>
          <w:sz w:val="28"/>
          <w:szCs w:val="28"/>
        </w:rPr>
      </w:pPr>
      <w:r w:rsidRPr="00CA6E5C">
        <w:rPr>
          <w:sz w:val="28"/>
          <w:szCs w:val="28"/>
        </w:rPr>
        <w:tab/>
        <w:t>Здоровья и счастья желаем опять</w:t>
      </w:r>
    </w:p>
    <w:p w:rsidR="00C84CD9" w:rsidRDefault="00C84CD9" w:rsidP="006555EE">
      <w:pPr>
        <w:tabs>
          <w:tab w:val="left" w:pos="2009"/>
        </w:tabs>
        <w:jc w:val="right"/>
        <w:rPr>
          <w:sz w:val="36"/>
          <w:szCs w:val="36"/>
        </w:rPr>
      </w:pPr>
      <w:r w:rsidRPr="00CA6E5C">
        <w:rPr>
          <w:sz w:val="28"/>
          <w:szCs w:val="28"/>
        </w:rPr>
        <w:t xml:space="preserve">    </w:t>
      </w:r>
      <w:r w:rsidRPr="00CA6E5C">
        <w:rPr>
          <w:sz w:val="28"/>
          <w:szCs w:val="28"/>
        </w:rPr>
        <w:tab/>
        <w:t>Поменьше вам слёз и поменьше хлопот</w:t>
      </w:r>
    </w:p>
    <w:p w:rsidR="00C84CD9" w:rsidRPr="00CA6E5C" w:rsidRDefault="00C84CD9" w:rsidP="006555EE">
      <w:pPr>
        <w:jc w:val="right"/>
        <w:rPr>
          <w:sz w:val="36"/>
          <w:szCs w:val="36"/>
        </w:rPr>
      </w:pPr>
    </w:p>
    <w:p w:rsidR="00C84CD9" w:rsidRPr="00CA6E5C" w:rsidRDefault="00C84CD9" w:rsidP="006555EE">
      <w:pPr>
        <w:tabs>
          <w:tab w:val="left" w:pos="0"/>
        </w:tabs>
        <w:ind w:left="180" w:right="256"/>
        <w:jc w:val="right"/>
      </w:pPr>
    </w:p>
    <w:p w:rsidR="00C84CD9" w:rsidRDefault="00C84CD9" w:rsidP="006555EE">
      <w:pPr>
        <w:numPr>
          <w:ilvl w:val="0"/>
          <w:numId w:val="2"/>
        </w:numPr>
        <w:tabs>
          <w:tab w:val="left" w:pos="0"/>
        </w:tabs>
        <w:ind w:left="180" w:right="256" w:firstLine="0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>Бошловчи :</w:t>
      </w:r>
    </w:p>
    <w:p w:rsidR="00C84CD9" w:rsidRDefault="00C84CD9" w:rsidP="006555EE">
      <w:pPr>
        <w:tabs>
          <w:tab w:val="left" w:pos="0"/>
        </w:tabs>
        <w:ind w:left="180" w:right="25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</w:t>
      </w:r>
    </w:p>
    <w:p w:rsidR="00C84CD9" w:rsidRDefault="00C84CD9" w:rsidP="006555EE">
      <w:pPr>
        <w:tabs>
          <w:tab w:val="left" w:pos="0"/>
        </w:tabs>
        <w:ind w:left="180" w:right="25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  <w:lang w:val="uz-Cyrl-UZ"/>
        </w:rPr>
        <w:t>айрамни очиб бериш учун сўз навбати мактабимиз директори  Қосимова    Маъмура Усмоновнага берилади.</w:t>
      </w:r>
    </w:p>
    <w:p w:rsidR="00C84CD9" w:rsidRDefault="00C84CD9" w:rsidP="006555EE">
      <w:pPr>
        <w:tabs>
          <w:tab w:val="left" w:pos="0"/>
        </w:tabs>
        <w:ind w:left="180" w:right="25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</w:t>
      </w:r>
    </w:p>
    <w:p w:rsidR="00C84CD9" w:rsidRDefault="00C84CD9" w:rsidP="006555EE">
      <w:pPr>
        <w:numPr>
          <w:ilvl w:val="0"/>
          <w:numId w:val="3"/>
        </w:numPr>
        <w:tabs>
          <w:tab w:val="left" w:pos="0"/>
        </w:tabs>
        <w:ind w:left="180" w:right="256" w:firstLine="0"/>
        <w:rPr>
          <w:sz w:val="28"/>
          <w:szCs w:val="28"/>
          <w:lang w:val="uz-Cyrl-UZ"/>
        </w:rPr>
      </w:pPr>
      <w:r w:rsidRPr="002E69EB">
        <w:rPr>
          <w:sz w:val="28"/>
          <w:szCs w:val="28"/>
          <w:lang w:val="uz-Cyrl-UZ"/>
        </w:rPr>
        <w:t>Бошловчи :</w:t>
      </w:r>
    </w:p>
    <w:p w:rsidR="00C84CD9" w:rsidRDefault="00C84CD9" w:rsidP="006555EE">
      <w:pPr>
        <w:tabs>
          <w:tab w:val="left" w:pos="0"/>
        </w:tabs>
        <w:ind w:left="180" w:right="256"/>
        <w:jc w:val="both"/>
        <w:rPr>
          <w:sz w:val="28"/>
          <w:szCs w:val="28"/>
          <w:lang w:val="uz-Cyrl-UZ"/>
        </w:rPr>
      </w:pPr>
    </w:p>
    <w:p w:rsidR="00C84CD9" w:rsidRDefault="00C84CD9" w:rsidP="006555EE">
      <w:pPr>
        <w:tabs>
          <w:tab w:val="left" w:pos="0"/>
        </w:tabs>
        <w:ind w:left="180" w:right="25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Ассалому ала</w:t>
      </w:r>
      <w:r w:rsidRPr="000801AF">
        <w:rPr>
          <w:sz w:val="28"/>
          <w:szCs w:val="28"/>
          <w:lang w:val="uz-Cyrl-UZ"/>
        </w:rPr>
        <w:t>й</w:t>
      </w:r>
      <w:r>
        <w:rPr>
          <w:sz w:val="28"/>
          <w:szCs w:val="28"/>
          <w:lang w:val="uz-Cyrl-UZ"/>
        </w:rPr>
        <w:t xml:space="preserve">кум азиз, </w:t>
      </w:r>
      <w:r w:rsidRPr="000801AF">
        <w:rPr>
          <w:sz w:val="28"/>
          <w:szCs w:val="28"/>
          <w:lang w:val="uz-Cyrl-UZ"/>
        </w:rPr>
        <w:t>м</w:t>
      </w:r>
      <w:r>
        <w:rPr>
          <w:sz w:val="28"/>
          <w:szCs w:val="28"/>
          <w:lang w:val="uz-Cyrl-UZ"/>
        </w:rPr>
        <w:t>ў</w:t>
      </w:r>
      <w:r w:rsidRPr="000801AF">
        <w:rPr>
          <w:sz w:val="28"/>
          <w:szCs w:val="28"/>
          <w:lang w:val="uz-Cyrl-UZ"/>
        </w:rPr>
        <w:t>ь</w:t>
      </w:r>
      <w:r>
        <w:rPr>
          <w:sz w:val="28"/>
          <w:szCs w:val="28"/>
          <w:lang w:val="uz-Cyrl-UZ"/>
        </w:rPr>
        <w:t>табар дунёдаги тўрт буюк зотлардан бири , дунё билимларини эгалари бўлмиш устоз ва мураббийлар.</w:t>
      </w:r>
    </w:p>
    <w:p w:rsidR="00C84CD9" w:rsidRDefault="00C84CD9" w:rsidP="006555EE">
      <w:pPr>
        <w:tabs>
          <w:tab w:val="left" w:pos="0"/>
        </w:tabs>
        <w:ind w:left="180" w:right="25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Сизларни 1-Октябр ўқитувчи ва мураббийлар куни билан чин қалбдан муборакбот этамиз . Юрагимиздаги  нафақат юрагимиздаги жамики оламдаги неки яхшилик тилак бўлса сиз азизларга баҳшида айла</w:t>
      </w:r>
      <w:r w:rsidRPr="000801AF">
        <w:rPr>
          <w:sz w:val="28"/>
          <w:szCs w:val="28"/>
          <w:lang w:val="uz-Cyrl-UZ"/>
        </w:rPr>
        <w:t>й</w:t>
      </w:r>
      <w:r>
        <w:rPr>
          <w:sz w:val="28"/>
          <w:szCs w:val="28"/>
          <w:lang w:val="uz-Cyrl-UZ"/>
        </w:rPr>
        <w:t xml:space="preserve">миз.Шу аснода меҳру , </w:t>
      </w:r>
      <w:r w:rsidRPr="000801AF">
        <w:rPr>
          <w:sz w:val="28"/>
          <w:szCs w:val="28"/>
          <w:lang w:val="uz-Cyrl-UZ"/>
        </w:rPr>
        <w:t>м</w:t>
      </w:r>
      <w:r>
        <w:rPr>
          <w:sz w:val="28"/>
          <w:szCs w:val="28"/>
          <w:lang w:val="uz-Cyrl-UZ"/>
        </w:rPr>
        <w:t xml:space="preserve">уҳаббат саодату садоқат, бахт ва тахт сизларга хамиша хамрох бўлиб қолсин деймиз.  </w:t>
      </w:r>
    </w:p>
    <w:p w:rsidR="00C84CD9" w:rsidRPr="000801AF" w:rsidRDefault="00C84CD9" w:rsidP="006555EE">
      <w:pPr>
        <w:tabs>
          <w:tab w:val="left" w:pos="0"/>
        </w:tabs>
        <w:ind w:left="180" w:right="256"/>
        <w:jc w:val="both"/>
        <w:rPr>
          <w:sz w:val="28"/>
          <w:szCs w:val="28"/>
          <w:lang w:val="uz-Cyrl-UZ"/>
        </w:rPr>
      </w:pPr>
    </w:p>
    <w:p w:rsidR="00C84CD9" w:rsidRDefault="00C84CD9" w:rsidP="006555EE">
      <w:pPr>
        <w:numPr>
          <w:ilvl w:val="0"/>
          <w:numId w:val="3"/>
        </w:numPr>
        <w:tabs>
          <w:tab w:val="left" w:pos="0"/>
        </w:tabs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Бошловчи :</w:t>
      </w:r>
    </w:p>
    <w:p w:rsidR="00C84CD9" w:rsidRDefault="00C84CD9" w:rsidP="006555EE">
      <w:pPr>
        <w:rPr>
          <w:sz w:val="28"/>
          <w:szCs w:val="28"/>
        </w:rPr>
      </w:pPr>
      <w:r w:rsidRPr="00DF3417">
        <w:rPr>
          <w:sz w:val="28"/>
          <w:szCs w:val="28"/>
        </w:rPr>
        <w:t xml:space="preserve">   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Добрый день уважаемые гости,дорогие учащиеся и представители самой древней,самой благородной и самой святой профессией на земле,профессией учителя,наставника,педагога.Сегодня праздник наших любимых учителей,он очень значеми и отмечен в календаре красным цветом.</w:t>
      </w:r>
    </w:p>
    <w:p w:rsidR="00C84CD9" w:rsidRPr="00DF3417" w:rsidRDefault="00C84CD9" w:rsidP="006555EE">
      <w:pPr>
        <w:tabs>
          <w:tab w:val="left" w:pos="0"/>
        </w:tabs>
        <w:ind w:right="256"/>
        <w:jc w:val="both"/>
        <w:rPr>
          <w:sz w:val="28"/>
          <w:szCs w:val="28"/>
        </w:rPr>
      </w:pP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</w:rPr>
      </w:pP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</w:rPr>
      </w:pP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</w:rPr>
      </w:pP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</w:rPr>
      </w:pP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Ўқувчилар :                                                           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Устозларим сизга та</w:t>
      </w:r>
      <w:r>
        <w:rPr>
          <w:sz w:val="28"/>
          <w:szCs w:val="28"/>
        </w:rPr>
        <w:t>ь</w:t>
      </w:r>
      <w:r>
        <w:rPr>
          <w:sz w:val="28"/>
          <w:szCs w:val="28"/>
          <w:lang w:val="uz-Cyrl-UZ"/>
        </w:rPr>
        <w:t>зим қилай</w:t>
      </w:r>
      <w:r>
        <w:rPr>
          <w:sz w:val="28"/>
          <w:szCs w:val="28"/>
        </w:rPr>
        <w:t>и</w:t>
      </w:r>
      <w:r>
        <w:rPr>
          <w:sz w:val="28"/>
          <w:szCs w:val="28"/>
          <w:lang w:val="uz-Cyrl-UZ"/>
        </w:rPr>
        <w:t>н ,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Барча илиқ сўзларни сизга ёзайин.                                  6 “Г ” Муродова .М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Сизнинг ширин сўзингиз ,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Менга илхом берар юзингиз. </w:t>
      </w:r>
    </w:p>
    <w:p w:rsidR="00C84CD9" w:rsidRDefault="00C84CD9" w:rsidP="006555EE">
      <w:pPr>
        <w:rPr>
          <w:sz w:val="28"/>
          <w:szCs w:val="28"/>
        </w:rPr>
      </w:pP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Мы были все учиниками,</w:t>
      </w:r>
    </w:p>
    <w:p w:rsidR="00C84CD9" w:rsidRPr="00DF3417" w:rsidRDefault="00C84CD9" w:rsidP="006555EE">
      <w:pPr>
        <w:tabs>
          <w:tab w:val="left" w:pos="5308"/>
        </w:tabs>
        <w:ind w:left="180"/>
        <w:rPr>
          <w:sz w:val="28"/>
          <w:szCs w:val="28"/>
        </w:rPr>
      </w:pPr>
      <w:r w:rsidRPr="00DF3417">
        <w:rPr>
          <w:sz w:val="28"/>
          <w:szCs w:val="28"/>
        </w:rPr>
        <w:t>С учителями мы росли</w:t>
      </w:r>
      <w:r w:rsidRPr="00DF34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DF3417">
        <w:rPr>
          <w:sz w:val="28"/>
          <w:szCs w:val="28"/>
        </w:rPr>
        <w:t>Абдуллаева Лола 9а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 xml:space="preserve">И каждый выбрать мог себе 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Средь педагогов по душе!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 xml:space="preserve">И образ нёс через года 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Не забывая никогда.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С годами,старше становясь,</w:t>
      </w:r>
    </w:p>
    <w:p w:rsidR="00C84CD9" w:rsidRDefault="00C84CD9" w:rsidP="006555EE">
      <w:pPr>
        <w:ind w:left="180"/>
        <w:rPr>
          <w:sz w:val="36"/>
          <w:szCs w:val="36"/>
        </w:rPr>
      </w:pPr>
      <w:r w:rsidRPr="00DF3417">
        <w:rPr>
          <w:sz w:val="28"/>
          <w:szCs w:val="28"/>
        </w:rPr>
        <w:t>Я чуствовал всё глубже связь</w:t>
      </w:r>
      <w:r>
        <w:rPr>
          <w:sz w:val="36"/>
          <w:szCs w:val="36"/>
        </w:rPr>
        <w:t>.</w:t>
      </w:r>
    </w:p>
    <w:p w:rsidR="00C84CD9" w:rsidRPr="00DF3417" w:rsidRDefault="00C84CD9" w:rsidP="006555EE">
      <w:pPr>
        <w:tabs>
          <w:tab w:val="left" w:pos="0"/>
        </w:tabs>
        <w:ind w:left="180" w:right="256"/>
        <w:rPr>
          <w:sz w:val="28"/>
          <w:szCs w:val="28"/>
        </w:rPr>
      </w:pP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Бўлди гулзор боғу чаманим ,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Мехрингиздан яйрар жон таним.                                      5 “В” Усмонова .Л 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Ардоқлайди халқим ватаним,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Сизга тазим о устозларим .</w:t>
      </w:r>
    </w:p>
    <w:p w:rsidR="00C84CD9" w:rsidRDefault="00C84CD9" w:rsidP="006555EE">
      <w:pPr>
        <w:tabs>
          <w:tab w:val="left" w:pos="5274"/>
        </w:tabs>
        <w:rPr>
          <w:sz w:val="28"/>
          <w:szCs w:val="28"/>
        </w:rPr>
      </w:pPr>
    </w:p>
    <w:p w:rsidR="00C84CD9" w:rsidRPr="00DF3417" w:rsidRDefault="00C84CD9" w:rsidP="006555EE">
      <w:pPr>
        <w:tabs>
          <w:tab w:val="left" w:pos="5274"/>
        </w:tabs>
        <w:ind w:left="180"/>
        <w:rPr>
          <w:sz w:val="28"/>
          <w:szCs w:val="28"/>
        </w:rPr>
      </w:pPr>
      <w:r w:rsidRPr="00DF3417">
        <w:rPr>
          <w:sz w:val="28"/>
          <w:szCs w:val="28"/>
        </w:rPr>
        <w:t>Понять не сразу нам дано:</w:t>
      </w:r>
      <w:r w:rsidRPr="00DF3417">
        <w:rPr>
          <w:sz w:val="28"/>
          <w:szCs w:val="28"/>
        </w:rPr>
        <w:tab/>
      </w:r>
    </w:p>
    <w:p w:rsidR="00C84CD9" w:rsidRPr="00DF3417" w:rsidRDefault="00C84CD9" w:rsidP="006555EE">
      <w:pPr>
        <w:tabs>
          <w:tab w:val="left" w:pos="5274"/>
        </w:tabs>
        <w:ind w:left="180"/>
        <w:rPr>
          <w:sz w:val="28"/>
          <w:szCs w:val="28"/>
        </w:rPr>
      </w:pPr>
      <w:r w:rsidRPr="00DF3417">
        <w:rPr>
          <w:sz w:val="28"/>
          <w:szCs w:val="28"/>
        </w:rPr>
        <w:t>Что в нас посеяли-взошло,</w:t>
      </w:r>
      <w:r w:rsidRPr="00DF34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z-Cyrl-UZ"/>
        </w:rPr>
        <w:t xml:space="preserve"> </w:t>
      </w:r>
      <w:r w:rsidRPr="00DF3417">
        <w:rPr>
          <w:sz w:val="28"/>
          <w:szCs w:val="28"/>
        </w:rPr>
        <w:t>Миронов Руслан 7а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И только или им благодаря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 xml:space="preserve">Живём на свете мы не зря. </w:t>
      </w:r>
    </w:p>
    <w:p w:rsidR="00C84CD9" w:rsidRDefault="00C84CD9" w:rsidP="006555EE">
      <w:pPr>
        <w:rPr>
          <w:sz w:val="36"/>
          <w:szCs w:val="36"/>
        </w:rPr>
      </w:pPr>
    </w:p>
    <w:p w:rsidR="00C84CD9" w:rsidRDefault="00C84CD9" w:rsidP="006555EE">
      <w:pPr>
        <w:rPr>
          <w:sz w:val="36"/>
          <w:szCs w:val="36"/>
        </w:rPr>
      </w:pPr>
    </w:p>
    <w:p w:rsidR="00C84CD9" w:rsidRPr="00DF3417" w:rsidRDefault="00C84CD9" w:rsidP="006555EE">
      <w:pPr>
        <w:tabs>
          <w:tab w:val="left" w:pos="0"/>
        </w:tabs>
        <w:ind w:left="180" w:right="256"/>
        <w:rPr>
          <w:sz w:val="28"/>
          <w:szCs w:val="28"/>
        </w:rPr>
      </w:pP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Илкбор қалам тутқазди қўлимган мени ,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Дерди ватан ардоқлар ўқисанг сени.                                 5 “Г ” Абдухолиқова .М</w:t>
      </w:r>
    </w:p>
    <w:p w:rsidR="00C84CD9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Тўрт йилки астойдил бердилар билим ,</w:t>
      </w:r>
    </w:p>
    <w:p w:rsidR="00C84CD9" w:rsidRPr="00576122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Матхни сўзлашга ожиздир тилим.</w:t>
      </w:r>
    </w:p>
    <w:p w:rsidR="00C84CD9" w:rsidRPr="002E69EB" w:rsidRDefault="00C84CD9" w:rsidP="006555EE">
      <w:pPr>
        <w:tabs>
          <w:tab w:val="left" w:pos="0"/>
        </w:tabs>
        <w:ind w:left="180" w:right="256"/>
        <w:rPr>
          <w:sz w:val="28"/>
          <w:szCs w:val="28"/>
          <w:lang w:val="uz-Cyrl-UZ"/>
        </w:rPr>
      </w:pPr>
    </w:p>
    <w:p w:rsidR="00C84CD9" w:rsidRPr="00DF3417" w:rsidRDefault="00C84CD9" w:rsidP="006555EE">
      <w:pPr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  </w:t>
      </w:r>
      <w:r w:rsidRPr="00DF3417">
        <w:rPr>
          <w:sz w:val="28"/>
          <w:szCs w:val="28"/>
        </w:rPr>
        <w:t>Учитель!Годы пробегут,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Но память напрочь не сотрут .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Вы мой навечно идеал,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По вас всю жизнь свой путь сверял.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</w:p>
    <w:p w:rsidR="00C84CD9" w:rsidRPr="00DF3417" w:rsidRDefault="00C84CD9" w:rsidP="006555EE">
      <w:pPr>
        <w:tabs>
          <w:tab w:val="left" w:pos="6212"/>
        </w:tabs>
        <w:ind w:left="180"/>
        <w:rPr>
          <w:sz w:val="28"/>
          <w:szCs w:val="28"/>
        </w:rPr>
      </w:pPr>
      <w:r w:rsidRPr="00DF3417">
        <w:rPr>
          <w:sz w:val="28"/>
          <w:szCs w:val="28"/>
        </w:rPr>
        <w:t xml:space="preserve">Я в день учителя  спешу </w:t>
      </w:r>
      <w:r w:rsidRPr="00DF341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F3417">
        <w:rPr>
          <w:sz w:val="28"/>
          <w:szCs w:val="28"/>
        </w:rPr>
        <w:t xml:space="preserve">Шаранова Ксения 7а 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 xml:space="preserve">Одним из первых по утру </w:t>
      </w:r>
    </w:p>
    <w:p w:rsidR="00C84CD9" w:rsidRPr="00DF3417" w:rsidRDefault="00C84CD9" w:rsidP="006555EE">
      <w:pPr>
        <w:ind w:left="180"/>
        <w:rPr>
          <w:sz w:val="28"/>
          <w:szCs w:val="28"/>
        </w:rPr>
      </w:pPr>
      <w:r w:rsidRPr="00DF3417">
        <w:rPr>
          <w:sz w:val="28"/>
          <w:szCs w:val="28"/>
        </w:rPr>
        <w:t>Вам принести букет цветов,</w:t>
      </w:r>
    </w:p>
    <w:p w:rsidR="00C84CD9" w:rsidRDefault="00C84CD9" w:rsidP="006555EE">
      <w:pPr>
        <w:ind w:left="180"/>
        <w:rPr>
          <w:sz w:val="36"/>
          <w:szCs w:val="36"/>
        </w:rPr>
      </w:pPr>
      <w:r>
        <w:rPr>
          <w:sz w:val="28"/>
          <w:szCs w:val="28"/>
        </w:rPr>
        <w:t xml:space="preserve">Который </w:t>
      </w:r>
      <w:r w:rsidRPr="00DF3417">
        <w:rPr>
          <w:sz w:val="28"/>
          <w:szCs w:val="28"/>
        </w:rPr>
        <w:t xml:space="preserve"> скажет больше слов</w:t>
      </w:r>
      <w:r>
        <w:rPr>
          <w:sz w:val="36"/>
          <w:szCs w:val="36"/>
        </w:rPr>
        <w:t xml:space="preserve">! </w:t>
      </w:r>
    </w:p>
    <w:p w:rsidR="00C84CD9" w:rsidRPr="00DF3417" w:rsidRDefault="00C84CD9" w:rsidP="006555EE">
      <w:pPr>
        <w:ind w:left="-180"/>
        <w:jc w:val="both"/>
      </w:pPr>
    </w:p>
    <w:p w:rsidR="00C84CD9" w:rsidRDefault="00C84CD9" w:rsidP="006555EE">
      <w:pPr>
        <w:ind w:left="180"/>
        <w:jc w:val="both"/>
        <w:rPr>
          <w:sz w:val="28"/>
          <w:szCs w:val="28"/>
          <w:lang w:val="uz-Cyrl-UZ"/>
        </w:rPr>
      </w:pPr>
      <w:r>
        <w:rPr>
          <w:lang w:val="uz-Cyrl-UZ"/>
        </w:rPr>
        <w:t xml:space="preserve">  </w:t>
      </w:r>
      <w:r>
        <w:rPr>
          <w:sz w:val="28"/>
          <w:szCs w:val="28"/>
          <w:lang w:val="uz-Cyrl-UZ"/>
        </w:rPr>
        <w:t>Менинг устозимни ҳамма танийди,</w:t>
      </w:r>
    </w:p>
    <w:p w:rsidR="00C84CD9" w:rsidRDefault="00C84CD9" w:rsidP="006555EE">
      <w:pPr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 xml:space="preserve">    Юзидан нур ёғар сухонидан бол .                                     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Устозга ўхшасам мен ҳам қанийди ,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Илимда тенсиздир хулқда баркамол.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Байрамингиз муборак устозлар ,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Мактабдаги онамиз .                                                          9 “ Г ” Ҳомидова . Н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Мехрибон устозимиз,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Ўқиш ёзишни ўргатган.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Қалам тутқаздингиз қўл ушлашиб ёзди она ватани ,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Зиё ато этиб ташна қалбимга ,                                         5 “ Г ” Ш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z-Cyrl-UZ"/>
        </w:rPr>
        <w:t>рофидинова .М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Сехирли сўзингиздан яшнади танам,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Ўргатдингиз одоб ширин каломни .</w:t>
      </w:r>
    </w:p>
    <w:p w:rsidR="00C84CD9" w:rsidRPr="00FB3EDE" w:rsidRDefault="00C84CD9" w:rsidP="006555EE">
      <w:pPr>
        <w:jc w:val="both"/>
        <w:rPr>
          <w:sz w:val="28"/>
          <w:szCs w:val="28"/>
        </w:rPr>
      </w:pPr>
    </w:p>
    <w:p w:rsidR="00C84CD9" w:rsidRDefault="00C84CD9" w:rsidP="006555EE">
      <w:pPr>
        <w:jc w:val="both"/>
        <w:rPr>
          <w:sz w:val="28"/>
          <w:szCs w:val="28"/>
        </w:rPr>
      </w:pPr>
      <w:r w:rsidRPr="00FB3EDE">
        <w:rPr>
          <w:sz w:val="28"/>
          <w:szCs w:val="28"/>
        </w:rPr>
        <w:t xml:space="preserve">  </w:t>
      </w:r>
      <w:r>
        <w:rPr>
          <w:sz w:val="28"/>
          <w:szCs w:val="28"/>
        </w:rPr>
        <w:t>1 Бошловчи:</w:t>
      </w:r>
    </w:p>
    <w:p w:rsidR="00C84CD9" w:rsidRDefault="00C84CD9" w:rsidP="00655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Даврага хиром айлаб </w:t>
      </w:r>
    </w:p>
    <w:p w:rsidR="00C84CD9" w:rsidRDefault="00C84CD9" w:rsidP="00655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Ра</w:t>
      </w:r>
      <w:r>
        <w:rPr>
          <w:sz w:val="28"/>
          <w:szCs w:val="28"/>
          <w:lang w:val="uz-Cyrl-UZ"/>
        </w:rPr>
        <w:t>ққ</w:t>
      </w:r>
      <w:r>
        <w:rPr>
          <w:sz w:val="28"/>
          <w:szCs w:val="28"/>
        </w:rPr>
        <w:t xml:space="preserve">оса </w:t>
      </w:r>
      <w:r>
        <w:rPr>
          <w:sz w:val="28"/>
          <w:szCs w:val="28"/>
          <w:lang w:val="uz-Cyrl-UZ"/>
        </w:rPr>
        <w:t>қ</w:t>
      </w:r>
      <w:r>
        <w:rPr>
          <w:sz w:val="28"/>
          <w:szCs w:val="28"/>
        </w:rPr>
        <w:t xml:space="preserve">из ойнасин </w:t>
      </w:r>
    </w:p>
    <w:p w:rsidR="00C84CD9" w:rsidRDefault="00C84CD9" w:rsidP="00655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Дилларни мафтун айлаб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 xml:space="preserve">                                                                                             Ра</w:t>
      </w:r>
      <w:r>
        <w:rPr>
          <w:sz w:val="28"/>
          <w:szCs w:val="28"/>
          <w:lang w:val="uz-Cyrl-UZ"/>
        </w:rPr>
        <w:t>ққ</w:t>
      </w:r>
      <w:r>
        <w:rPr>
          <w:sz w:val="28"/>
          <w:szCs w:val="28"/>
        </w:rPr>
        <w:t xml:space="preserve">оса </w:t>
      </w:r>
      <w:r>
        <w:rPr>
          <w:sz w:val="28"/>
          <w:szCs w:val="28"/>
          <w:lang w:val="uz-Cyrl-UZ"/>
        </w:rPr>
        <w:t>қ</w:t>
      </w:r>
      <w:r>
        <w:rPr>
          <w:sz w:val="28"/>
          <w:szCs w:val="28"/>
        </w:rPr>
        <w:t>из уйнасин.</w:t>
      </w:r>
      <w:r>
        <w:rPr>
          <w:sz w:val="28"/>
          <w:szCs w:val="28"/>
          <w:lang w:val="uz-Cyrl-UZ"/>
        </w:rPr>
        <w:t xml:space="preserve"> </w:t>
      </w: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</w:p>
    <w:p w:rsidR="00C84CD9" w:rsidRDefault="00C84CD9" w:rsidP="006555EE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2.  Бошловчи :</w:t>
      </w:r>
    </w:p>
    <w:p w:rsidR="00C84CD9" w:rsidRDefault="00C84CD9" w:rsidP="006555E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</w:t>
      </w:r>
    </w:p>
    <w:p w:rsidR="00C84CD9" w:rsidRPr="00DF3417" w:rsidRDefault="00C84CD9" w:rsidP="006555EE">
      <w:pPr>
        <w:rPr>
          <w:sz w:val="28"/>
          <w:szCs w:val="28"/>
        </w:rPr>
      </w:pPr>
      <w:r w:rsidRPr="00DF3417">
        <w:rPr>
          <w:sz w:val="28"/>
          <w:szCs w:val="28"/>
        </w:rPr>
        <w:t>Ещё раз горячо поздравляем любимых учителей с днём наставника и предлагаем к вашему вниманию небольшую концертную программу  в исполнении учащихся нашей школы.</w:t>
      </w:r>
    </w:p>
    <w:p w:rsidR="00C84CD9" w:rsidRPr="00DF3417" w:rsidRDefault="00C84CD9" w:rsidP="006555EE">
      <w:pPr>
        <w:rPr>
          <w:sz w:val="28"/>
          <w:szCs w:val="28"/>
        </w:rPr>
      </w:pPr>
    </w:p>
    <w:p w:rsidR="00C84CD9" w:rsidRPr="00DF3417" w:rsidRDefault="00C84CD9" w:rsidP="006555EE">
      <w:pPr>
        <w:jc w:val="both"/>
        <w:rPr>
          <w:sz w:val="28"/>
          <w:szCs w:val="28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Омавий рақслар.</w:t>
      </w: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numPr>
          <w:ilvl w:val="0"/>
          <w:numId w:val="4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Вальс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 5 “В”</w:t>
      </w:r>
    </w:p>
    <w:p w:rsidR="00C84CD9" w:rsidRDefault="00C84CD9" w:rsidP="006555EE">
      <w:pPr>
        <w:numPr>
          <w:ilvl w:val="0"/>
          <w:numId w:val="4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Отабек   “ойсанам”      6 “В”</w:t>
      </w:r>
    </w:p>
    <w:p w:rsidR="00C84CD9" w:rsidRDefault="00C84CD9" w:rsidP="006555EE">
      <w:pPr>
        <w:numPr>
          <w:ilvl w:val="0"/>
          <w:numId w:val="4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</w:t>
      </w:r>
      <w:r>
        <w:rPr>
          <w:sz w:val="28"/>
          <w:szCs w:val="28"/>
        </w:rPr>
        <w:t>ы</w:t>
      </w:r>
      <w:r>
        <w:rPr>
          <w:sz w:val="28"/>
          <w:szCs w:val="28"/>
          <w:lang w:val="uz-Cyrl-UZ"/>
        </w:rPr>
        <w:t>ганский                    8 “Д”</w:t>
      </w:r>
    </w:p>
    <w:p w:rsidR="00C84CD9" w:rsidRDefault="00C84CD9" w:rsidP="006555EE">
      <w:pPr>
        <w:numPr>
          <w:ilvl w:val="0"/>
          <w:numId w:val="4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Стромаэ                        6 “А” 7 “А”</w:t>
      </w:r>
    </w:p>
    <w:p w:rsidR="00C84CD9" w:rsidRDefault="00C84CD9" w:rsidP="006555EE">
      <w:pPr>
        <w:numPr>
          <w:ilvl w:val="0"/>
          <w:numId w:val="4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Жинури                         6 “Б”</w:t>
      </w:r>
    </w:p>
    <w:p w:rsidR="00C84CD9" w:rsidRDefault="00C84CD9" w:rsidP="006555EE">
      <w:pPr>
        <w:numPr>
          <w:ilvl w:val="0"/>
          <w:numId w:val="4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Андижонча                   9 “А”</w:t>
      </w:r>
    </w:p>
    <w:p w:rsidR="00C84CD9" w:rsidRDefault="00C84CD9" w:rsidP="006555EE">
      <w:pPr>
        <w:numPr>
          <w:ilvl w:val="0"/>
          <w:numId w:val="4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Хоразимча                    5 “Б”</w:t>
      </w:r>
    </w:p>
    <w:p w:rsidR="00C84CD9" w:rsidRDefault="00C84CD9" w:rsidP="006555EE">
      <w:pPr>
        <w:numPr>
          <w:ilvl w:val="0"/>
          <w:numId w:val="4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Испанск</w:t>
      </w:r>
      <w:r>
        <w:rPr>
          <w:sz w:val="28"/>
          <w:szCs w:val="28"/>
        </w:rPr>
        <w:t>ий</w:t>
      </w:r>
      <w:r>
        <w:rPr>
          <w:sz w:val="28"/>
          <w:szCs w:val="28"/>
          <w:lang w:val="uz-Cyrl-UZ"/>
        </w:rPr>
        <w:t xml:space="preserve">                    9 “Б”</w:t>
      </w:r>
    </w:p>
    <w:p w:rsidR="00C84CD9" w:rsidRPr="00DF3417" w:rsidRDefault="00C84CD9" w:rsidP="006555EE">
      <w:pPr>
        <w:numPr>
          <w:ilvl w:val="0"/>
          <w:numId w:val="4"/>
        </w:num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Гул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6 “А” 8 “Б”</w:t>
      </w:r>
    </w:p>
    <w:p w:rsidR="00C84CD9" w:rsidRDefault="00C84CD9" w:rsidP="006555E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</w:t>
      </w: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2.  Бошловчи :</w:t>
      </w: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Pr="009363BD" w:rsidRDefault="00C84CD9" w:rsidP="006555EE">
      <w:pPr>
        <w:rPr>
          <w:sz w:val="28"/>
          <w:szCs w:val="28"/>
        </w:rPr>
      </w:pPr>
      <w:r w:rsidRPr="009363BD">
        <w:rPr>
          <w:sz w:val="28"/>
          <w:szCs w:val="28"/>
        </w:rPr>
        <w:t>Пусть жизнь будет доброй!</w:t>
      </w:r>
    </w:p>
    <w:p w:rsidR="00C84CD9" w:rsidRPr="009363BD" w:rsidRDefault="00C84CD9" w:rsidP="006555EE">
      <w:pPr>
        <w:rPr>
          <w:sz w:val="28"/>
          <w:szCs w:val="28"/>
        </w:rPr>
      </w:pPr>
      <w:r w:rsidRPr="009363BD">
        <w:rPr>
          <w:sz w:val="28"/>
          <w:szCs w:val="28"/>
        </w:rPr>
        <w:t>Как праздник красивой!</w:t>
      </w:r>
    </w:p>
    <w:p w:rsidR="00C84CD9" w:rsidRPr="009363BD" w:rsidRDefault="00C84CD9" w:rsidP="006555EE">
      <w:pPr>
        <w:rPr>
          <w:sz w:val="28"/>
          <w:szCs w:val="28"/>
        </w:rPr>
      </w:pPr>
      <w:r w:rsidRPr="009363BD">
        <w:rPr>
          <w:sz w:val="28"/>
          <w:szCs w:val="28"/>
        </w:rPr>
        <w:t>Как солнышко яркой!</w:t>
      </w:r>
    </w:p>
    <w:p w:rsidR="00C84CD9" w:rsidRPr="009363BD" w:rsidRDefault="00C84CD9" w:rsidP="006555EE">
      <w:pPr>
        <w:rPr>
          <w:sz w:val="28"/>
          <w:szCs w:val="28"/>
        </w:rPr>
      </w:pPr>
      <w:r w:rsidRPr="009363BD">
        <w:rPr>
          <w:sz w:val="28"/>
          <w:szCs w:val="28"/>
        </w:rPr>
        <w:t>И очень счастливой!</w:t>
      </w:r>
    </w:p>
    <w:p w:rsidR="00C84CD9" w:rsidRPr="009363BD" w:rsidRDefault="00C84CD9" w:rsidP="006555EE">
      <w:pPr>
        <w:rPr>
          <w:sz w:val="28"/>
          <w:szCs w:val="28"/>
        </w:rPr>
      </w:pPr>
      <w:r w:rsidRPr="009363BD">
        <w:rPr>
          <w:sz w:val="28"/>
          <w:szCs w:val="28"/>
        </w:rPr>
        <w:t>Как радуга нежной,</w:t>
      </w:r>
    </w:p>
    <w:p w:rsidR="00C84CD9" w:rsidRPr="009363BD" w:rsidRDefault="00C84CD9" w:rsidP="006555EE">
      <w:pPr>
        <w:rPr>
          <w:sz w:val="28"/>
          <w:szCs w:val="28"/>
        </w:rPr>
      </w:pPr>
      <w:r w:rsidRPr="009363BD">
        <w:rPr>
          <w:sz w:val="28"/>
          <w:szCs w:val="28"/>
        </w:rPr>
        <w:t>Весёлый как ветер,</w:t>
      </w:r>
    </w:p>
    <w:p w:rsidR="00C84CD9" w:rsidRPr="009363BD" w:rsidRDefault="00C84CD9" w:rsidP="006555EE">
      <w:pPr>
        <w:rPr>
          <w:sz w:val="28"/>
          <w:szCs w:val="28"/>
        </w:rPr>
      </w:pPr>
      <w:r w:rsidRPr="009363BD">
        <w:rPr>
          <w:sz w:val="28"/>
          <w:szCs w:val="28"/>
        </w:rPr>
        <w:t>И радость безбрежная!</w:t>
      </w:r>
    </w:p>
    <w:p w:rsidR="00C84CD9" w:rsidRPr="009363BD" w:rsidRDefault="00C84CD9" w:rsidP="006555EE">
      <w:pPr>
        <w:rPr>
          <w:sz w:val="28"/>
          <w:szCs w:val="28"/>
        </w:rPr>
      </w:pPr>
      <w:r w:rsidRPr="009363BD">
        <w:rPr>
          <w:sz w:val="28"/>
          <w:szCs w:val="28"/>
        </w:rPr>
        <w:t>Пусть скорей встретит</w:t>
      </w:r>
    </w:p>
    <w:p w:rsidR="00C84CD9" w:rsidRPr="009363BD" w:rsidRDefault="00C84CD9" w:rsidP="006555EE">
      <w:pPr>
        <w:rPr>
          <w:sz w:val="28"/>
          <w:szCs w:val="28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1.  Бошловчи :</w:t>
      </w: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</w:t>
      </w:r>
      <w:r w:rsidRPr="00DF3417">
        <w:rPr>
          <w:sz w:val="28"/>
          <w:szCs w:val="28"/>
          <w:lang w:val="uz-Cyrl-UZ"/>
        </w:rPr>
        <w:t xml:space="preserve">Шунинг билан устозлар ва мурабийллар кунига багишлаб отказилган тадбиримиз </w:t>
      </w:r>
      <w:r>
        <w:rPr>
          <w:sz w:val="28"/>
          <w:szCs w:val="28"/>
          <w:lang w:val="uz-Cyrl-UZ"/>
        </w:rPr>
        <w:t xml:space="preserve">   </w:t>
      </w:r>
      <w:r w:rsidRPr="00DF3417">
        <w:rPr>
          <w:sz w:val="28"/>
          <w:szCs w:val="28"/>
          <w:lang w:val="uz-Cyrl-UZ"/>
        </w:rPr>
        <w:t>оз нихоясига етди.</w:t>
      </w:r>
      <w:r>
        <w:rPr>
          <w:sz w:val="28"/>
          <w:szCs w:val="28"/>
          <w:lang w:val="uz-Cyrl-UZ"/>
        </w:rPr>
        <w:t xml:space="preserve"> </w:t>
      </w:r>
      <w:r w:rsidRPr="00DF3417">
        <w:rPr>
          <w:sz w:val="28"/>
          <w:szCs w:val="28"/>
          <w:lang w:val="uz-Cyrl-UZ"/>
        </w:rPr>
        <w:t>Яна</w:t>
      </w:r>
      <w:r>
        <w:rPr>
          <w:sz w:val="28"/>
          <w:szCs w:val="28"/>
          <w:lang w:val="uz-Cyrl-UZ"/>
        </w:rPr>
        <w:t xml:space="preserve"> бир  бор байрамингиз қ</w:t>
      </w:r>
      <w:r w:rsidRPr="00DF3417">
        <w:rPr>
          <w:sz w:val="28"/>
          <w:szCs w:val="28"/>
          <w:lang w:val="uz-Cyrl-UZ"/>
        </w:rPr>
        <w:t xml:space="preserve">утлуг болсин азиз устозлар. </w:t>
      </w: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rPr>
          <w:sz w:val="28"/>
          <w:szCs w:val="28"/>
          <w:lang w:val="uz-Cyrl-UZ"/>
        </w:rPr>
      </w:pPr>
    </w:p>
    <w:p w:rsidR="00C84CD9" w:rsidRDefault="00C84CD9" w:rsidP="006555EE">
      <w:pPr>
        <w:jc w:val="center"/>
        <w:rPr>
          <w:sz w:val="28"/>
          <w:szCs w:val="28"/>
          <w:lang w:val="uz-Cyrl-UZ"/>
        </w:rPr>
      </w:pPr>
    </w:p>
    <w:p w:rsidR="00C84CD9" w:rsidRPr="00A70346" w:rsidRDefault="00C84CD9" w:rsidP="006555EE">
      <w:pPr>
        <w:numPr>
          <w:ilvl w:val="1"/>
          <w:numId w:val="2"/>
        </w:numPr>
        <w:tabs>
          <w:tab w:val="clear" w:pos="900"/>
          <w:tab w:val="num" w:pos="540"/>
        </w:tabs>
        <w:ind w:left="540" w:firstLine="0"/>
        <w:rPr>
          <w:sz w:val="40"/>
          <w:szCs w:val="40"/>
          <w:lang w:val="uz-Cyrl-UZ"/>
        </w:rPr>
      </w:pPr>
      <w:r w:rsidRPr="00A70346">
        <w:rPr>
          <w:sz w:val="40"/>
          <w:szCs w:val="40"/>
          <w:lang w:val="uz-Cyrl-UZ"/>
        </w:rPr>
        <w:t>ОКТЯБР УСТОЗ ВА МУРАБИЙЛАР КУНИГА БАҒИШЛАНГАН.</w:t>
      </w:r>
    </w:p>
    <w:p w:rsidR="00C84CD9" w:rsidRPr="00A70346" w:rsidRDefault="00C84CD9" w:rsidP="006555EE">
      <w:pPr>
        <w:jc w:val="center"/>
        <w:rPr>
          <w:sz w:val="40"/>
          <w:szCs w:val="40"/>
          <w:lang w:val="uz-Cyrl-UZ"/>
        </w:rPr>
      </w:pPr>
      <w:r w:rsidRPr="00A70346">
        <w:rPr>
          <w:sz w:val="40"/>
          <w:szCs w:val="40"/>
          <w:lang w:val="uz-Cyrl-UZ"/>
        </w:rPr>
        <w:t>“ДУНЁ ИМОРАТЛАРИНИНГ ИЧДА ЭНГ УЛУҒИ МАКТАБ , КАСБЛАРИНИНГ ИЧДА ЭНГ ШАРАФЛИСИ ЎҚИТУВЧИЛИК ВА МУРАБИЙЛИКДИР ”</w:t>
      </w:r>
    </w:p>
    <w:p w:rsidR="00C84CD9" w:rsidRDefault="00C84CD9" w:rsidP="006555EE">
      <w:pPr>
        <w:jc w:val="center"/>
        <w:rPr>
          <w:sz w:val="40"/>
          <w:szCs w:val="40"/>
          <w:lang w:val="uz-Cyrl-UZ"/>
        </w:rPr>
      </w:pPr>
      <w:r>
        <w:rPr>
          <w:sz w:val="40"/>
          <w:szCs w:val="40"/>
          <w:lang w:val="uz-Cyrl-UZ"/>
        </w:rPr>
        <w:t>НОМЛИ БАЙРАМ СЦ</w:t>
      </w:r>
      <w:r w:rsidRPr="00A70346">
        <w:rPr>
          <w:sz w:val="40"/>
          <w:szCs w:val="40"/>
          <w:lang w:val="uz-Cyrl-UZ"/>
        </w:rPr>
        <w:t>ЕНАРИЙСИ.</w:t>
      </w:r>
    </w:p>
    <w:p w:rsidR="00C84CD9" w:rsidRDefault="00C84CD9" w:rsidP="006555EE">
      <w:pPr>
        <w:rPr>
          <w:sz w:val="40"/>
          <w:szCs w:val="40"/>
          <w:lang w:val="uz-Cyrl-UZ"/>
        </w:rPr>
      </w:pPr>
    </w:p>
    <w:p w:rsidR="00C84CD9" w:rsidRDefault="00C84CD9" w:rsidP="006555EE">
      <w:pPr>
        <w:rPr>
          <w:sz w:val="40"/>
          <w:szCs w:val="40"/>
          <w:lang w:val="uz-Cyrl-UZ"/>
        </w:rPr>
      </w:pPr>
    </w:p>
    <w:p w:rsidR="00C84CD9" w:rsidRPr="00EB01F1" w:rsidRDefault="00C84CD9" w:rsidP="006555EE">
      <w:pPr>
        <w:rPr>
          <w:sz w:val="40"/>
          <w:szCs w:val="40"/>
          <w:lang w:val="uz-Cyrl-U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-.35pt;width:3in;height:190.35pt;z-index:251658240">
            <v:imagedata r:id="rId5" o:title=""/>
            <w10:wrap type="square" side="left"/>
          </v:shape>
        </w:pict>
      </w:r>
      <w:r>
        <w:rPr>
          <w:sz w:val="40"/>
          <w:szCs w:val="40"/>
          <w:lang w:val="uz-Cyrl-UZ"/>
        </w:rPr>
        <w:br w:type="textWrapping" w:clear="all"/>
      </w:r>
    </w:p>
    <w:p w:rsidR="00C84CD9" w:rsidRPr="00EB01F1" w:rsidRDefault="00C84CD9" w:rsidP="006555EE">
      <w:pPr>
        <w:rPr>
          <w:sz w:val="40"/>
          <w:szCs w:val="40"/>
          <w:lang w:val="uz-Cyrl-UZ"/>
        </w:rPr>
      </w:pPr>
    </w:p>
    <w:p w:rsidR="00C84CD9" w:rsidRDefault="00C84CD9" w:rsidP="006555EE">
      <w:pPr>
        <w:rPr>
          <w:sz w:val="32"/>
          <w:szCs w:val="32"/>
          <w:lang w:val="en-US"/>
        </w:rPr>
      </w:pPr>
    </w:p>
    <w:p w:rsidR="00C84CD9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>O’quvchilar saxnadan pastda doira shaklida ikki qator bo’lib joylashadilar . O’rtadagi stol ustida buyuk allomalarimizning ma’naviy merosi bo’lmi</w:t>
      </w:r>
      <w:r w:rsidRPr="00910ADF">
        <w:rPr>
          <w:sz w:val="32"/>
          <w:szCs w:val="32"/>
          <w:lang w:val="uz-Cyrl-UZ"/>
        </w:rPr>
        <w:t>sh</w:t>
      </w:r>
      <w:r w:rsidRPr="00097C58">
        <w:rPr>
          <w:sz w:val="32"/>
          <w:szCs w:val="32"/>
          <w:lang w:val="uz-Cyrl-UZ"/>
        </w:rPr>
        <w:t xml:space="preserve"> noyob asarlar davriga qarab , ketma –ketlikda joyla</w:t>
      </w:r>
      <w:r w:rsidRPr="00910ADF">
        <w:rPr>
          <w:sz w:val="32"/>
          <w:szCs w:val="32"/>
          <w:lang w:val="uz-Cyrl-UZ"/>
        </w:rPr>
        <w:t>sh</w:t>
      </w:r>
      <w:r w:rsidRPr="00097C58">
        <w:rPr>
          <w:sz w:val="32"/>
          <w:szCs w:val="32"/>
          <w:lang w:val="uz-Cyrl-UZ"/>
        </w:rPr>
        <w:t>tiriladi.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C</w:t>
      </w:r>
      <w:r w:rsidRPr="00097C58"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orlov musi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asi yangraydi. Mirtemirning “Ona tili ” </w:t>
      </w:r>
      <w:r w:rsidRPr="00097C58">
        <w:rPr>
          <w:sz w:val="32"/>
          <w:szCs w:val="32"/>
          <w:lang w:val="en-US"/>
        </w:rPr>
        <w:t>sh</w:t>
      </w:r>
      <w:r w:rsidRPr="00097C58">
        <w:rPr>
          <w:sz w:val="32"/>
          <w:szCs w:val="32"/>
          <w:lang w:val="uz-Cyrl-UZ"/>
        </w:rPr>
        <w:t>e</w:t>
      </w:r>
      <w:r>
        <w:rPr>
          <w:sz w:val="32"/>
          <w:szCs w:val="32"/>
          <w:lang w:val="en-US"/>
        </w:rPr>
        <w:t>’</w:t>
      </w:r>
      <w:r w:rsidRPr="00097C58">
        <w:rPr>
          <w:sz w:val="32"/>
          <w:szCs w:val="32"/>
          <w:lang w:val="uz-Cyrl-UZ"/>
        </w:rPr>
        <w:t xml:space="preserve">hri </w:t>
      </w:r>
      <w:r w:rsidRPr="00097C58">
        <w:rPr>
          <w:sz w:val="32"/>
          <w:szCs w:val="32"/>
          <w:lang w:val="en-US"/>
        </w:rPr>
        <w:t>o’q</w:t>
      </w:r>
      <w:r w:rsidRPr="00097C58">
        <w:rPr>
          <w:sz w:val="32"/>
          <w:szCs w:val="32"/>
          <w:lang w:val="uz-Cyrl-UZ"/>
        </w:rPr>
        <w:t>iladi.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jc w:val="center"/>
        <w:rPr>
          <w:b/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Ona tili 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   </w:t>
      </w:r>
      <w:r>
        <w:rPr>
          <w:sz w:val="32"/>
          <w:szCs w:val="32"/>
          <w:lang w:val="uz-Cyrl-UZ"/>
        </w:rPr>
        <w:t xml:space="preserve">                  </w:t>
      </w:r>
      <w:r w:rsidRPr="00097C58">
        <w:rPr>
          <w:sz w:val="32"/>
          <w:szCs w:val="32"/>
          <w:lang w:val="uz-Cyrl-UZ"/>
        </w:rPr>
        <w:t>Ona tili –onajonim tili bu,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Beshikdan</w:t>
      </w:r>
      <w:r>
        <w:rPr>
          <w:sz w:val="32"/>
          <w:szCs w:val="32"/>
          <w:lang w:val="en-US"/>
        </w:rPr>
        <w:t>o</w:t>
      </w:r>
      <w:r w:rsidRPr="00097C58">
        <w:rPr>
          <w:sz w:val="32"/>
          <w:szCs w:val="32"/>
          <w:lang w:val="uz-Cyrl-UZ"/>
        </w:rPr>
        <w:t>q singgan jonu quloqqa.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Elu yurtim, xonumonim tili bu,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adimlikdan 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x</w:t>
      </w:r>
      <w:r w:rsidRPr="00097C58">
        <w:rPr>
          <w:sz w:val="32"/>
          <w:szCs w:val="32"/>
          <w:lang w:val="en-US"/>
        </w:rPr>
        <w:t>sh</w:t>
      </w:r>
      <w:r w:rsidRPr="00097C58">
        <w:rPr>
          <w:sz w:val="32"/>
          <w:szCs w:val="32"/>
          <w:lang w:val="uz-Cyrl-UZ"/>
        </w:rPr>
        <w:t>ar ona tupro</w:t>
      </w:r>
      <w:r w:rsidRPr="00097C58">
        <w:rPr>
          <w:sz w:val="32"/>
          <w:szCs w:val="32"/>
          <w:lang w:val="en-US"/>
        </w:rPr>
        <w:t>qq</w:t>
      </w:r>
      <w:r w:rsidRPr="00097C58">
        <w:rPr>
          <w:sz w:val="32"/>
          <w:szCs w:val="32"/>
          <w:lang w:val="uz-Cyrl-UZ"/>
        </w:rPr>
        <w:t>a.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Bobolardan bizga meros ezgu til,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 </w:t>
      </w:r>
      <w:r>
        <w:rPr>
          <w:sz w:val="32"/>
          <w:szCs w:val="32"/>
          <w:lang w:val="uz-Cyrl-UZ"/>
        </w:rPr>
        <w:t xml:space="preserve">                    </w:t>
      </w:r>
      <w:r w:rsidRPr="00097C58">
        <w:rPr>
          <w:sz w:val="32"/>
          <w:szCs w:val="32"/>
          <w:lang w:val="uz-Cyrl-UZ"/>
        </w:rPr>
        <w:t xml:space="preserve"> Avlodlarga xazinai bebaho.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Qalbimizga ,ruximizga ko’zgu til,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Bu dunyoga bag’ishlaymiz ne daho.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</w:t>
      </w:r>
      <w:r>
        <w:rPr>
          <w:sz w:val="32"/>
          <w:szCs w:val="32"/>
          <w:lang w:val="uz-Cyrl-UZ"/>
        </w:rPr>
        <w:t xml:space="preserve">                    </w:t>
      </w:r>
      <w:r w:rsidRPr="00097C58">
        <w:rPr>
          <w:sz w:val="32"/>
          <w:szCs w:val="32"/>
          <w:lang w:val="uz-Cyrl-UZ"/>
        </w:rPr>
        <w:t xml:space="preserve">  K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z y</w:t>
      </w:r>
      <w:r w:rsidRPr="00097C58">
        <w:rPr>
          <w:sz w:val="32"/>
          <w:szCs w:val="32"/>
          <w:lang w:val="en-US"/>
        </w:rPr>
        <w:t>osh</w:t>
      </w:r>
      <w:r w:rsidRPr="00097C58">
        <w:rPr>
          <w:sz w:val="32"/>
          <w:szCs w:val="32"/>
          <w:lang w:val="uz-Cyrl-UZ"/>
        </w:rPr>
        <w:t>idan o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 suting ,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</w:t>
      </w:r>
      <w:r>
        <w:rPr>
          <w:sz w:val="32"/>
          <w:szCs w:val="32"/>
          <w:lang w:val="uz-Cyrl-UZ"/>
        </w:rPr>
        <w:t xml:space="preserve">                      </w:t>
      </w:r>
      <w:r w:rsidRPr="00097C58">
        <w:rPr>
          <w:sz w:val="32"/>
          <w:szCs w:val="32"/>
          <w:lang w:val="uz-Cyrl-UZ"/>
        </w:rPr>
        <w:t>T</w:t>
      </w:r>
      <w:r w:rsidRPr="00097C58">
        <w:rPr>
          <w:sz w:val="32"/>
          <w:szCs w:val="32"/>
          <w:lang w:val="en-US"/>
        </w:rPr>
        <w:t>o’</w:t>
      </w:r>
      <w:r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aylarning teng sizligi 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</w:t>
      </w:r>
      <w:r>
        <w:rPr>
          <w:sz w:val="32"/>
          <w:szCs w:val="32"/>
          <w:lang w:val="uz-Cyrl-UZ"/>
        </w:rPr>
        <w:t xml:space="preserve">                     </w:t>
      </w:r>
      <w:r w:rsidRPr="00097C58">
        <w:rPr>
          <w:sz w:val="32"/>
          <w:szCs w:val="32"/>
          <w:lang w:val="uz-Cyrl-UZ"/>
        </w:rPr>
        <w:t xml:space="preserve"> Yigitlarning yallasidan,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 </w:t>
      </w:r>
      <w:r>
        <w:rPr>
          <w:sz w:val="32"/>
          <w:szCs w:val="32"/>
          <w:lang w:val="uz-Cyrl-UZ"/>
        </w:rPr>
        <w:t xml:space="preserve">                     </w:t>
      </w:r>
      <w:r w:rsidRPr="00097C58">
        <w:rPr>
          <w:sz w:val="32"/>
          <w:szCs w:val="32"/>
          <w:lang w:val="uz-Cyrl-UZ"/>
        </w:rPr>
        <w:t>Suluvlarning sukutidan,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en-US"/>
        </w:rPr>
        <w:t xml:space="preserve">                                                 </w:t>
      </w:r>
      <w:r>
        <w:rPr>
          <w:sz w:val="32"/>
          <w:szCs w:val="32"/>
          <w:lang w:val="en-US"/>
        </w:rPr>
        <w:t xml:space="preserve">                  </w:t>
      </w:r>
      <w:r w:rsidRPr="00097C58">
        <w:rPr>
          <w:sz w:val="32"/>
          <w:szCs w:val="32"/>
          <w:lang w:val="uz-Cyrl-UZ"/>
        </w:rPr>
        <w:t>Y</w:t>
      </w:r>
      <w:r w:rsidRPr="00097C58">
        <w:rPr>
          <w:sz w:val="32"/>
          <w:szCs w:val="32"/>
          <w:lang w:val="en-US"/>
        </w:rPr>
        <w:t>o’g’</w:t>
      </w:r>
      <w:r w:rsidRPr="00097C58">
        <w:rPr>
          <w:sz w:val="32"/>
          <w:szCs w:val="32"/>
          <w:lang w:val="uz-Cyrl-UZ"/>
        </w:rPr>
        <w:t>irilgan til –ona tilim.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  <w:r>
        <w:rPr>
          <w:sz w:val="32"/>
          <w:szCs w:val="32"/>
          <w:lang w:val="en-US"/>
        </w:rPr>
        <w:t xml:space="preserve"> </w:t>
      </w:r>
      <w:r w:rsidRPr="00097C58">
        <w:rPr>
          <w:sz w:val="32"/>
          <w:szCs w:val="32"/>
          <w:lang w:val="uz-Cyrl-UZ"/>
        </w:rPr>
        <w:t>C</w:t>
      </w:r>
      <w:r w:rsidRPr="00097C58">
        <w:rPr>
          <w:sz w:val="32"/>
          <w:szCs w:val="32"/>
          <w:lang w:val="en-US"/>
        </w:rPr>
        <w:t>ho’</w:t>
      </w:r>
      <w:r w:rsidRPr="00097C58">
        <w:rPr>
          <w:sz w:val="32"/>
          <w:szCs w:val="32"/>
          <w:lang w:val="uz-Cyrl-UZ"/>
        </w:rPr>
        <w:t xml:space="preserve">ponlarning 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>ami</w:t>
      </w:r>
      <w:r w:rsidRPr="00097C58">
        <w:rPr>
          <w:sz w:val="32"/>
          <w:szCs w:val="32"/>
          <w:lang w:val="en-US"/>
        </w:rPr>
        <w:t>sh</w:t>
      </w:r>
      <w:r w:rsidRPr="00097C58">
        <w:rPr>
          <w:sz w:val="32"/>
          <w:szCs w:val="32"/>
          <w:lang w:val="uz-Cyrl-UZ"/>
        </w:rPr>
        <w:t xml:space="preserve"> bayti ,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 </w:t>
      </w:r>
      <w:r>
        <w:rPr>
          <w:sz w:val="32"/>
          <w:szCs w:val="32"/>
          <w:lang w:val="uz-Cyrl-UZ"/>
        </w:rPr>
        <w:t xml:space="preserve">                    </w:t>
      </w:r>
      <w:r w:rsidRPr="00097C58">
        <w:rPr>
          <w:sz w:val="32"/>
          <w:szCs w:val="32"/>
          <w:lang w:val="uz-Cyrl-UZ"/>
        </w:rPr>
        <w:t>C</w:t>
      </w:r>
      <w:r w:rsidRPr="00097C58"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ildirmaning darilla</w:t>
      </w:r>
      <w:r w:rsidRPr="00097C58">
        <w:rPr>
          <w:sz w:val="32"/>
          <w:szCs w:val="32"/>
          <w:lang w:val="en-US"/>
        </w:rPr>
        <w:t>sh</w:t>
      </w:r>
      <w:r w:rsidRPr="00097C58">
        <w:rPr>
          <w:sz w:val="32"/>
          <w:szCs w:val="32"/>
          <w:lang w:val="uz-Cyrl-UZ"/>
        </w:rPr>
        <w:t>i,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097C58">
        <w:rPr>
          <w:sz w:val="32"/>
          <w:szCs w:val="32"/>
          <w:lang w:val="uz-Cyrl-UZ"/>
        </w:rPr>
        <w:t>G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r</w:t>
      </w:r>
      <w:r w:rsidRPr="00097C58">
        <w:rPr>
          <w:sz w:val="32"/>
          <w:szCs w:val="32"/>
          <w:lang w:val="en-US"/>
        </w:rPr>
        <w:t>o’g’</w:t>
      </w:r>
      <w:r>
        <w:rPr>
          <w:sz w:val="32"/>
          <w:szCs w:val="32"/>
          <w:lang w:val="uz-Cyrl-UZ"/>
        </w:rPr>
        <w:t>lining</w:t>
      </w:r>
      <w:r w:rsidRPr="00097C58">
        <w:rPr>
          <w:sz w:val="32"/>
          <w:szCs w:val="32"/>
          <w:lang w:val="uz-Cyrl-UZ"/>
        </w:rPr>
        <w:t xml:space="preserve"> alp siymosi ,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</w:t>
      </w:r>
      <w:r>
        <w:rPr>
          <w:sz w:val="32"/>
          <w:szCs w:val="32"/>
          <w:lang w:val="uz-Cyrl-UZ"/>
        </w:rPr>
        <w:t xml:space="preserve">                     </w:t>
      </w:r>
      <w:r w:rsidRPr="00097C58">
        <w:rPr>
          <w:sz w:val="32"/>
          <w:szCs w:val="32"/>
          <w:lang w:val="uz-Cyrl-UZ"/>
        </w:rPr>
        <w:t xml:space="preserve"> Alpomishning da</w:t>
      </w:r>
      <w:r>
        <w:rPr>
          <w:sz w:val="32"/>
          <w:szCs w:val="32"/>
          <w:lang w:val="en-US"/>
        </w:rPr>
        <w:t>’</w:t>
      </w:r>
      <w:r w:rsidRPr="00097C58">
        <w:rPr>
          <w:sz w:val="32"/>
          <w:szCs w:val="32"/>
          <w:lang w:val="uz-Cyrl-UZ"/>
        </w:rPr>
        <w:t>vosidan ,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 </w:t>
      </w:r>
      <w:r>
        <w:rPr>
          <w:sz w:val="32"/>
          <w:szCs w:val="32"/>
          <w:lang w:val="uz-Cyrl-UZ"/>
        </w:rPr>
        <w:t xml:space="preserve">                     </w:t>
      </w:r>
      <w:r w:rsidRPr="00097C58">
        <w:rPr>
          <w:sz w:val="32"/>
          <w:szCs w:val="32"/>
          <w:lang w:val="uz-Cyrl-UZ"/>
        </w:rPr>
        <w:t>Tug’ilgan til - ona tilim.</w:t>
      </w:r>
    </w:p>
    <w:p w:rsidR="00C84CD9" w:rsidRPr="00097C58" w:rsidRDefault="00C84CD9" w:rsidP="006555EE">
      <w:pPr>
        <w:jc w:val="center"/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>She’r o’qilishi mobaynida o’qu</w:t>
      </w:r>
      <w:r w:rsidRPr="00910ADF">
        <w:rPr>
          <w:sz w:val="32"/>
          <w:szCs w:val="32"/>
          <w:lang w:val="uz-Cyrl-UZ"/>
        </w:rPr>
        <w:t>v</w:t>
      </w:r>
      <w:r w:rsidRPr="00097C58">
        <w:rPr>
          <w:sz w:val="32"/>
          <w:szCs w:val="32"/>
          <w:lang w:val="uz-Cyrl-UZ"/>
        </w:rPr>
        <w:t>chilar saxnada ovozsiz bir vaqtning o’zida ikki daqiqalik  “ Ona – allasi ” , “Ustoz – sh</w:t>
      </w:r>
      <w:r>
        <w:rPr>
          <w:sz w:val="32"/>
          <w:szCs w:val="32"/>
          <w:lang w:val="uz-Cyrl-UZ"/>
        </w:rPr>
        <w:t>ogir</w:t>
      </w:r>
      <w:r w:rsidRPr="00097C58">
        <w:rPr>
          <w:sz w:val="32"/>
          <w:szCs w:val="32"/>
          <w:lang w:val="uz-Cyrl-UZ"/>
        </w:rPr>
        <w:t xml:space="preserve">d ” </w:t>
      </w:r>
      <w:r>
        <w:rPr>
          <w:sz w:val="32"/>
          <w:szCs w:val="32"/>
          <w:lang w:val="uz-Cyrl-UZ"/>
        </w:rPr>
        <w:t>ko</w:t>
      </w:r>
      <w:r w:rsidRPr="00910ADF">
        <w:rPr>
          <w:sz w:val="32"/>
          <w:szCs w:val="32"/>
          <w:lang w:val="uz-Cyrl-UZ"/>
        </w:rPr>
        <w:t>m</w:t>
      </w:r>
      <w:r w:rsidRPr="00097C58">
        <w:rPr>
          <w:sz w:val="32"/>
          <w:szCs w:val="32"/>
          <w:lang w:val="uz-Cyrl-UZ"/>
        </w:rPr>
        <w:t>pazitsiyasini yaratadilar .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en-US"/>
        </w:rPr>
        <w:t>Sh</w:t>
      </w:r>
      <w:r w:rsidRPr="00097C58">
        <w:rPr>
          <w:sz w:val="32"/>
          <w:szCs w:val="32"/>
          <w:lang w:val="uz-Cyrl-UZ"/>
        </w:rPr>
        <w:t>e</w:t>
      </w:r>
      <w:r w:rsidRPr="00097C58">
        <w:rPr>
          <w:sz w:val="32"/>
          <w:szCs w:val="32"/>
          <w:lang w:val="en-US"/>
        </w:rPr>
        <w:t>’</w:t>
      </w:r>
      <w:r w:rsidRPr="00097C58">
        <w:rPr>
          <w:sz w:val="32"/>
          <w:szCs w:val="32"/>
          <w:lang w:val="uz-Cyrl-UZ"/>
        </w:rPr>
        <w:t>r tugagach davrani olib boru</w:t>
      </w:r>
      <w:r>
        <w:rPr>
          <w:sz w:val="32"/>
          <w:szCs w:val="32"/>
          <w:lang w:val="en-US"/>
        </w:rPr>
        <w:t>v</w:t>
      </w:r>
      <w:r w:rsidRPr="00097C58">
        <w:rPr>
          <w:sz w:val="32"/>
          <w:szCs w:val="32"/>
          <w:lang w:val="uz-Cyrl-UZ"/>
        </w:rPr>
        <w:t>chilar sa</w:t>
      </w:r>
      <w:r w:rsidRPr="00097C58"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naga chi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>i</w:t>
      </w:r>
      <w:r w:rsidRPr="00097C58">
        <w:rPr>
          <w:sz w:val="32"/>
          <w:szCs w:val="32"/>
          <w:lang w:val="en-US"/>
        </w:rPr>
        <w:t>sh</w:t>
      </w:r>
      <w:r w:rsidRPr="00097C58">
        <w:rPr>
          <w:sz w:val="32"/>
          <w:szCs w:val="32"/>
          <w:lang w:val="uz-Cyrl-UZ"/>
        </w:rPr>
        <w:t>adi.</w:t>
      </w:r>
    </w:p>
    <w:p w:rsidR="00C84CD9" w:rsidRPr="00097C58" w:rsidRDefault="00C84CD9" w:rsidP="006555EE">
      <w:pPr>
        <w:ind w:left="360"/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numPr>
          <w:ilvl w:val="0"/>
          <w:numId w:val="6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>Bo</w:t>
      </w:r>
      <w:r w:rsidRPr="00097C58">
        <w:rPr>
          <w:b/>
          <w:sz w:val="32"/>
          <w:szCs w:val="32"/>
          <w:lang w:val="en-US"/>
        </w:rPr>
        <w:t>sh</w:t>
      </w:r>
      <w:r w:rsidRPr="00097C58">
        <w:rPr>
          <w:b/>
          <w:sz w:val="32"/>
          <w:szCs w:val="32"/>
          <w:lang w:val="uz-Cyrl-UZ"/>
        </w:rPr>
        <w:t>lovchi :</w:t>
      </w:r>
      <w:r w:rsidRPr="00097C58">
        <w:rPr>
          <w:sz w:val="32"/>
          <w:szCs w:val="32"/>
          <w:lang w:val="uz-Cyrl-UZ"/>
        </w:rPr>
        <w:t xml:space="preserve"> Ey s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z, ne balo ajab gu</w:t>
      </w:r>
      <w:r w:rsidRPr="00097C58"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arsan,</w:t>
      </w:r>
    </w:p>
    <w:p w:rsidR="00C84CD9" w:rsidRPr="00097C58" w:rsidRDefault="00C84CD9" w:rsidP="006555EE">
      <w:pPr>
        <w:ind w:left="360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                               Guhar neki bag’ri mavjvarsan.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>Assalomu alaykum , aziz mehmonlar ! mustaqil yurtning barkamol yo</w:t>
      </w:r>
      <w:r w:rsidRPr="00910ADF">
        <w:rPr>
          <w:sz w:val="32"/>
          <w:szCs w:val="32"/>
          <w:lang w:val="uz-Cyrl-UZ"/>
        </w:rPr>
        <w:t>sh</w:t>
      </w:r>
      <w:r w:rsidRPr="00097C58">
        <w:rPr>
          <w:sz w:val="32"/>
          <w:szCs w:val="32"/>
          <w:lang w:val="uz-Cyrl-UZ"/>
        </w:rPr>
        <w:t>lari, aziz ustozlar , bugungi “Til bayrami” ga xush kelibsiz !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numPr>
          <w:ilvl w:val="0"/>
          <w:numId w:val="6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>Bo</w:t>
      </w:r>
      <w:r w:rsidRPr="00097C58">
        <w:rPr>
          <w:b/>
          <w:sz w:val="32"/>
          <w:szCs w:val="32"/>
          <w:lang w:val="en-US"/>
        </w:rPr>
        <w:t>sh</w:t>
      </w:r>
      <w:r w:rsidRPr="00097C58">
        <w:rPr>
          <w:b/>
          <w:sz w:val="32"/>
          <w:szCs w:val="32"/>
          <w:lang w:val="uz-Cyrl-UZ"/>
        </w:rPr>
        <w:t>lovchi :</w:t>
      </w:r>
      <w:r w:rsidRPr="00097C58">
        <w:rPr>
          <w:sz w:val="32"/>
          <w:szCs w:val="32"/>
          <w:lang w:val="uz-Cyrl-UZ"/>
        </w:rPr>
        <w:t xml:space="preserve"> Bu dam mad</w:t>
      </w:r>
      <w:r w:rsidRPr="00097C58"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in</w:t>
      </w:r>
      <w:r>
        <w:rPr>
          <w:sz w:val="32"/>
          <w:szCs w:val="32"/>
          <w:lang w:val="en-US"/>
        </w:rPr>
        <w:t>g</w:t>
      </w:r>
      <w:r w:rsidRPr="00097C58">
        <w:rPr>
          <w:sz w:val="32"/>
          <w:szCs w:val="32"/>
          <w:lang w:val="uz-Cyrl-UZ"/>
        </w:rPr>
        <w:t xml:space="preserve"> kuylar iftixor bilan </w:t>
      </w:r>
      <w:r>
        <w:rPr>
          <w:sz w:val="32"/>
          <w:szCs w:val="32"/>
          <w:lang w:val="en-US"/>
        </w:rPr>
        <w:t>k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ksimda bar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 urgan navba</w:t>
      </w:r>
      <w:r w:rsidRPr="00097C58"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or bilan .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Bayram munosabati ila barchangizning </w:t>
      </w:r>
      <w:r w:rsidRPr="00097C58">
        <w:rPr>
          <w:sz w:val="32"/>
          <w:szCs w:val="32"/>
          <w:lang w:val="en-US"/>
        </w:rPr>
        <w:t>o’q</w:t>
      </w:r>
      <w:r w:rsidRPr="00097C58">
        <w:rPr>
          <w:sz w:val="32"/>
          <w:szCs w:val="32"/>
          <w:lang w:val="uz-Cyrl-UZ"/>
        </w:rPr>
        <w:t>i</w:t>
      </w:r>
      <w:r w:rsidRPr="00097C58">
        <w:rPr>
          <w:sz w:val="32"/>
          <w:szCs w:val="32"/>
          <w:lang w:val="en-US"/>
        </w:rPr>
        <w:t>sh</w:t>
      </w:r>
      <w:r w:rsidRPr="00097C58">
        <w:rPr>
          <w:sz w:val="32"/>
          <w:szCs w:val="32"/>
          <w:lang w:val="uz-Cyrl-UZ"/>
        </w:rPr>
        <w:t xml:space="preserve"> va i</w:t>
      </w:r>
      <w:r w:rsidRPr="00097C58">
        <w:rPr>
          <w:sz w:val="32"/>
          <w:szCs w:val="32"/>
          <w:lang w:val="en-US"/>
        </w:rPr>
        <w:t>sh</w:t>
      </w:r>
      <w:r w:rsidRPr="00097C58">
        <w:rPr>
          <w:sz w:val="32"/>
          <w:szCs w:val="32"/>
          <w:lang w:val="uz-Cyrl-UZ"/>
        </w:rPr>
        <w:t>laringizda ulkan muvaf</w:t>
      </w:r>
      <w:r>
        <w:rPr>
          <w:sz w:val="32"/>
          <w:szCs w:val="32"/>
          <w:lang w:val="en-US"/>
        </w:rPr>
        <w:t>a</w:t>
      </w:r>
      <w:r w:rsidRPr="00097C58">
        <w:rPr>
          <w:sz w:val="32"/>
          <w:szCs w:val="32"/>
          <w:lang w:val="en-US"/>
        </w:rPr>
        <w:t>qq</w:t>
      </w:r>
      <w:r w:rsidRPr="00097C58">
        <w:rPr>
          <w:sz w:val="32"/>
          <w:szCs w:val="32"/>
          <w:lang w:val="uz-Cyrl-UZ"/>
        </w:rPr>
        <w:t>iyatlar tilaymiz. Inson g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zalligi , ma</w:t>
      </w:r>
      <w:r>
        <w:rPr>
          <w:sz w:val="32"/>
          <w:szCs w:val="32"/>
          <w:lang w:val="en-US"/>
        </w:rPr>
        <w:t>’</w:t>
      </w:r>
      <w:r w:rsidRPr="00097C58">
        <w:rPr>
          <w:sz w:val="32"/>
          <w:szCs w:val="32"/>
          <w:lang w:val="uz-Cyrl-UZ"/>
        </w:rPr>
        <w:t xml:space="preserve">naviyati . buyuk merosi , </w:t>
      </w:r>
      <w:r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atto olam bar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arorligining asosi </w:t>
      </w:r>
      <w:r w:rsidRPr="00097C58"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am bu –tildir. Shu sabab , onadek aziz o’z ona tilimizni avaylab –asra</w:t>
      </w:r>
      <w:r w:rsidRPr="00910ADF">
        <w:rPr>
          <w:sz w:val="32"/>
          <w:szCs w:val="32"/>
          <w:lang w:val="uz-Cyrl-UZ"/>
        </w:rPr>
        <w:t>sh</w:t>
      </w:r>
      <w:r w:rsidRPr="00097C58">
        <w:rPr>
          <w:sz w:val="32"/>
          <w:szCs w:val="32"/>
          <w:lang w:val="uz-Cyrl-UZ"/>
        </w:rPr>
        <w:t>, e</w:t>
      </w:r>
      <w:r w:rsidRPr="00910ADF">
        <w:rPr>
          <w:sz w:val="32"/>
          <w:szCs w:val="32"/>
          <w:lang w:val="uz-Cyrl-UZ"/>
        </w:rPr>
        <w:t>’</w:t>
      </w:r>
      <w:r w:rsidRPr="00097C58">
        <w:rPr>
          <w:sz w:val="32"/>
          <w:szCs w:val="32"/>
          <w:lang w:val="uz-Cyrl-UZ"/>
        </w:rPr>
        <w:t>zozla</w:t>
      </w:r>
      <w:r w:rsidRPr="00910ADF">
        <w:rPr>
          <w:sz w:val="32"/>
          <w:szCs w:val="32"/>
          <w:lang w:val="uz-Cyrl-UZ"/>
        </w:rPr>
        <w:t>sh</w:t>
      </w:r>
      <w:r w:rsidRPr="00097C58">
        <w:rPr>
          <w:sz w:val="32"/>
          <w:szCs w:val="32"/>
          <w:lang w:val="uz-Cyrl-UZ"/>
        </w:rPr>
        <w:t xml:space="preserve"> barchamizning muqaddas burchimizdir.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numPr>
          <w:ilvl w:val="0"/>
          <w:numId w:val="7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>Bo</w:t>
      </w:r>
      <w:r w:rsidRPr="00910ADF">
        <w:rPr>
          <w:b/>
          <w:sz w:val="32"/>
          <w:szCs w:val="32"/>
          <w:lang w:val="uz-Cyrl-UZ"/>
        </w:rPr>
        <w:t>sh</w:t>
      </w:r>
      <w:r w:rsidRPr="00097C58">
        <w:rPr>
          <w:b/>
          <w:sz w:val="32"/>
          <w:szCs w:val="32"/>
          <w:lang w:val="uz-Cyrl-UZ"/>
        </w:rPr>
        <w:t>lovchi :</w:t>
      </w:r>
      <w:r w:rsidRPr="00097C58">
        <w:rPr>
          <w:sz w:val="32"/>
          <w:szCs w:val="32"/>
          <w:lang w:val="uz-Cyrl-UZ"/>
        </w:rPr>
        <w:t xml:space="preserve"> Til i</w:t>
      </w:r>
      <w:r w:rsidRPr="00910ADF">
        <w:rPr>
          <w:sz w:val="32"/>
          <w:szCs w:val="32"/>
          <w:lang w:val="uz-Cyrl-UZ"/>
        </w:rPr>
        <w:t>j</w:t>
      </w:r>
      <w:r w:rsidRPr="00097C58">
        <w:rPr>
          <w:sz w:val="32"/>
          <w:szCs w:val="32"/>
          <w:lang w:val="uz-Cyrl-UZ"/>
        </w:rPr>
        <w:t>timoiy –siy</w:t>
      </w:r>
      <w:r w:rsidRPr="00910ADF">
        <w:rPr>
          <w:sz w:val="32"/>
          <w:szCs w:val="32"/>
          <w:lang w:val="uz-Cyrl-UZ"/>
        </w:rPr>
        <w:t>o</w:t>
      </w:r>
      <w:r w:rsidRPr="00097C58">
        <w:rPr>
          <w:sz w:val="32"/>
          <w:szCs w:val="32"/>
          <w:lang w:val="uz-Cyrl-UZ"/>
        </w:rPr>
        <w:t>siy ruxiy xodisa . Tilni halq yaratadi . Dunyoda turli –tuman  xalqlar yashaydi . ma</w:t>
      </w:r>
      <w:r w:rsidRPr="00910ADF">
        <w:rPr>
          <w:sz w:val="32"/>
          <w:szCs w:val="32"/>
          <w:lang w:val="uz-Cyrl-UZ"/>
        </w:rPr>
        <w:t>’</w:t>
      </w:r>
      <w:r w:rsidRPr="00097C58">
        <w:rPr>
          <w:sz w:val="32"/>
          <w:szCs w:val="32"/>
          <w:lang w:val="uz-Cyrl-UZ"/>
        </w:rPr>
        <w:t xml:space="preserve">lumotlarga qaraganda  dunyo bo’yicha 3 mingdan ortiq til mavjud . </w:t>
      </w:r>
    </w:p>
    <w:p w:rsidR="00C84CD9" w:rsidRPr="00097C58" w:rsidRDefault="00C84CD9" w:rsidP="006555EE">
      <w:pPr>
        <w:ind w:left="435"/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numPr>
          <w:ilvl w:val="0"/>
          <w:numId w:val="7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en-US"/>
        </w:rPr>
        <w:t xml:space="preserve">Boshlovchi </w:t>
      </w:r>
      <w:r w:rsidRPr="00097C58">
        <w:rPr>
          <w:b/>
          <w:sz w:val="32"/>
          <w:szCs w:val="32"/>
          <w:lang w:val="uz-Cyrl-UZ"/>
        </w:rPr>
        <w:t>:</w:t>
      </w:r>
      <w:r w:rsidRPr="00097C58">
        <w:rPr>
          <w:sz w:val="32"/>
          <w:szCs w:val="32"/>
          <w:lang w:val="uz-Cyrl-UZ"/>
        </w:rPr>
        <w:t xml:space="preserve">    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zbekiston Respublikasi Konistituttsiyasi mamlakatdagi barcha tillarning tengligi va erkinligini ta</w:t>
      </w:r>
      <w:r>
        <w:rPr>
          <w:sz w:val="32"/>
          <w:szCs w:val="32"/>
          <w:lang w:val="en-US"/>
        </w:rPr>
        <w:t>’</w:t>
      </w:r>
      <w:r w:rsidRPr="00097C58">
        <w:rPr>
          <w:sz w:val="32"/>
          <w:szCs w:val="32"/>
          <w:lang w:val="uz-Cyrl-UZ"/>
        </w:rPr>
        <w:t xml:space="preserve">minlaydi . Asosiy 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onunning 4- moddasida </w:t>
      </w:r>
      <w:r w:rsidRPr="00097C58">
        <w:rPr>
          <w:sz w:val="32"/>
          <w:szCs w:val="32"/>
          <w:lang w:val="en-US"/>
        </w:rPr>
        <w:t>O’z</w:t>
      </w:r>
      <w:r w:rsidRPr="00097C58">
        <w:rPr>
          <w:sz w:val="32"/>
          <w:szCs w:val="32"/>
          <w:lang w:val="uz-Cyrl-UZ"/>
        </w:rPr>
        <w:t>bekistonda yashovchi barcha mi</w:t>
      </w:r>
      <w:r>
        <w:rPr>
          <w:sz w:val="32"/>
          <w:szCs w:val="32"/>
          <w:lang w:val="en-US"/>
        </w:rPr>
        <w:t>l</w:t>
      </w:r>
      <w:r w:rsidRPr="00097C58">
        <w:rPr>
          <w:sz w:val="32"/>
          <w:szCs w:val="32"/>
          <w:lang w:val="uz-Cyrl-UZ"/>
        </w:rPr>
        <w:t xml:space="preserve">lat va elatlarning tillarini , urf –odatlarini  xurmat 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>ilish ta</w:t>
      </w:r>
      <w:r>
        <w:rPr>
          <w:sz w:val="32"/>
          <w:szCs w:val="32"/>
          <w:lang w:val="en-US"/>
        </w:rPr>
        <w:t>’</w:t>
      </w:r>
      <w:r w:rsidRPr="00097C58">
        <w:rPr>
          <w:sz w:val="32"/>
          <w:szCs w:val="32"/>
          <w:lang w:val="uz-Cyrl-UZ"/>
        </w:rPr>
        <w:t>kidlangan.</w:t>
      </w:r>
    </w:p>
    <w:p w:rsidR="00C84CD9" w:rsidRPr="00097C58" w:rsidRDefault="00C84CD9" w:rsidP="006555EE">
      <w:pPr>
        <w:ind w:left="795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>(S</w:t>
      </w:r>
      <w:r w:rsidRPr="00097C58"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undan s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ng , saxna b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 xml:space="preserve">sh 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>olib , xazin musi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a yangraydi. Ona simosi paydo bo’ladi.) </w:t>
      </w:r>
    </w:p>
    <w:p w:rsidR="00C84CD9" w:rsidRPr="00097C58" w:rsidRDefault="00C84CD9" w:rsidP="006555EE">
      <w:pPr>
        <w:ind w:left="795"/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ind w:left="795"/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Ona :  - </w:t>
      </w:r>
      <w:r w:rsidRPr="00097C58">
        <w:rPr>
          <w:sz w:val="32"/>
          <w:szCs w:val="32"/>
          <w:lang w:val="uz-Cyrl-UZ"/>
        </w:rPr>
        <w:t>Mexribon farzandlarim , jondan aziz dilbandlarim , o’z yurtiga fidoiy , mard paxlavonlarim . Sizlar  o’z ona tilimizni doimo avaylab –asranglar . O’z tilimizning qatorida qardosh , chet tillarini ham qund bilan o’rnanib , xurmat qila biling .Menning sizlarga m</w:t>
      </w:r>
      <w:r w:rsidRPr="00220CC0">
        <w:rPr>
          <w:sz w:val="32"/>
          <w:szCs w:val="32"/>
          <w:lang w:val="uz-Cyrl-UZ"/>
        </w:rPr>
        <w:t>u</w:t>
      </w:r>
      <w:r w:rsidRPr="00097C58">
        <w:rPr>
          <w:sz w:val="32"/>
          <w:szCs w:val="32"/>
          <w:lang w:val="uz-Cyrl-UZ"/>
        </w:rPr>
        <w:t>rojatim shuki , tilimizning sofligini saqlang , uning boy ifoda vositalaridan o’rinli va unumli foydalanishga harakt qiling , go’zalligini namo</w:t>
      </w:r>
      <w:r w:rsidRPr="00220CC0">
        <w:rPr>
          <w:sz w:val="32"/>
          <w:szCs w:val="32"/>
          <w:lang w:val="uz-Cyrl-UZ"/>
        </w:rPr>
        <w:t>y</w:t>
      </w:r>
      <w:r w:rsidRPr="00097C58">
        <w:rPr>
          <w:sz w:val="32"/>
          <w:szCs w:val="32"/>
          <w:lang w:val="uz-Cyrl-UZ"/>
        </w:rPr>
        <w:t>ish eting. Sizning komi</w:t>
      </w:r>
      <w:r>
        <w:rPr>
          <w:sz w:val="32"/>
          <w:szCs w:val="32"/>
          <w:lang w:val="en-US"/>
        </w:rPr>
        <w:t>l</w:t>
      </w:r>
      <w:r w:rsidRPr="00097C58">
        <w:rPr>
          <w:sz w:val="32"/>
          <w:szCs w:val="32"/>
          <w:lang w:val="uz-Cyrl-UZ"/>
        </w:rPr>
        <w:t>ligi</w:t>
      </w:r>
      <w:r>
        <w:rPr>
          <w:sz w:val="32"/>
          <w:szCs w:val="32"/>
          <w:lang w:val="en-US"/>
        </w:rPr>
        <w:t>ngiz</w:t>
      </w:r>
      <w:r w:rsidRPr="00097C58">
        <w:rPr>
          <w:sz w:val="32"/>
          <w:szCs w:val="32"/>
          <w:lang w:val="uz-Cyrl-UZ"/>
        </w:rPr>
        <w:t xml:space="preserve"> , avvalo , m</w:t>
      </w:r>
      <w:r>
        <w:rPr>
          <w:sz w:val="32"/>
          <w:szCs w:val="32"/>
          <w:lang w:val="en-US"/>
        </w:rPr>
        <w:t>u</w:t>
      </w:r>
      <w:r w:rsidRPr="00097C58">
        <w:rPr>
          <w:sz w:val="32"/>
          <w:szCs w:val="32"/>
          <w:lang w:val="uz-Cyrl-UZ"/>
        </w:rPr>
        <w:t>om</w:t>
      </w:r>
      <w:r>
        <w:rPr>
          <w:sz w:val="32"/>
          <w:szCs w:val="32"/>
          <w:lang w:val="en-US"/>
        </w:rPr>
        <w:t>a</w:t>
      </w:r>
      <w:r w:rsidRPr="00097C58">
        <w:rPr>
          <w:sz w:val="32"/>
          <w:szCs w:val="32"/>
          <w:lang w:val="uz-Cyrl-UZ"/>
        </w:rPr>
        <w:t>la madaniyatingizda nomoyon bo’ladi. “Yaxshi so’z – jon ozig’i ”, “ Bir ko’ngil imorati – ming makka ziyorati ” deganlaridek , shirin suxan bo’lib , millatning faxri , g’ururi bo’lib yashaglar.</w:t>
      </w:r>
    </w:p>
    <w:p w:rsidR="00C84CD9" w:rsidRPr="00097C58" w:rsidRDefault="00C84CD9" w:rsidP="006555EE">
      <w:pPr>
        <w:ind w:left="795"/>
        <w:rPr>
          <w:b/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>Sa</w:t>
      </w:r>
      <w:r w:rsidRPr="00097C58">
        <w:rPr>
          <w:b/>
          <w:sz w:val="32"/>
          <w:szCs w:val="32"/>
          <w:lang w:val="en-US"/>
        </w:rPr>
        <w:t>h</w:t>
      </w:r>
      <w:r w:rsidRPr="00097C58">
        <w:rPr>
          <w:b/>
          <w:sz w:val="32"/>
          <w:szCs w:val="32"/>
          <w:lang w:val="uz-Cyrl-UZ"/>
        </w:rPr>
        <w:t>naga yana boshlovchilar chi</w:t>
      </w:r>
      <w:r w:rsidRPr="00097C58">
        <w:rPr>
          <w:b/>
          <w:sz w:val="32"/>
          <w:szCs w:val="32"/>
          <w:lang w:val="en-US"/>
        </w:rPr>
        <w:t>q</w:t>
      </w:r>
      <w:r w:rsidRPr="00097C58">
        <w:rPr>
          <w:b/>
          <w:sz w:val="32"/>
          <w:szCs w:val="32"/>
          <w:lang w:val="uz-Cyrl-UZ"/>
        </w:rPr>
        <w:t>ishadi.</w:t>
      </w:r>
    </w:p>
    <w:p w:rsidR="00C84CD9" w:rsidRPr="00097C58" w:rsidRDefault="00C84CD9" w:rsidP="006555EE">
      <w:pPr>
        <w:ind w:left="795"/>
        <w:rPr>
          <w:b/>
          <w:sz w:val="32"/>
          <w:szCs w:val="32"/>
          <w:lang w:val="uz-Cyrl-UZ"/>
        </w:rPr>
      </w:pPr>
    </w:p>
    <w:p w:rsidR="00C84CD9" w:rsidRPr="00097C58" w:rsidRDefault="00C84CD9" w:rsidP="006555EE">
      <w:pPr>
        <w:numPr>
          <w:ilvl w:val="0"/>
          <w:numId w:val="8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Boshlovchi: - </w:t>
      </w:r>
      <w:r w:rsidRPr="00097C58">
        <w:rPr>
          <w:sz w:val="32"/>
          <w:szCs w:val="32"/>
          <w:lang w:val="uz-Cyrl-UZ"/>
        </w:rPr>
        <w:t>Munis onajon</w:t>
      </w:r>
      <w:r w:rsidRPr="00097C58">
        <w:rPr>
          <w:b/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uz-Cyrl-UZ"/>
        </w:rPr>
        <w:t xml:space="preserve">, xar bir so’zingiz biz uchun muqaddas Chunki o’zingiz bu tuyg’uni , mexrini allangiz ila ko’nglimizga jo aylagansiz . </w:t>
      </w:r>
    </w:p>
    <w:p w:rsidR="00C84CD9" w:rsidRPr="00097C58" w:rsidRDefault="00C84CD9" w:rsidP="006555EE">
      <w:pPr>
        <w:numPr>
          <w:ilvl w:val="0"/>
          <w:numId w:val="8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Boshlovchi: - </w:t>
      </w:r>
      <w:r w:rsidRPr="00097C58">
        <w:rPr>
          <w:sz w:val="32"/>
          <w:szCs w:val="32"/>
          <w:lang w:val="uz-Cyrl-UZ"/>
        </w:rPr>
        <w:t>Tilimizning  bar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arorligi 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zga tillar xamjixatligidadir.</w:t>
      </w:r>
      <w:r w:rsidRPr="00097C5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uz-Cyrl-UZ"/>
        </w:rPr>
        <w:t>Bugun</w:t>
      </w:r>
      <w:r w:rsidRPr="00097C58">
        <w:rPr>
          <w:sz w:val="32"/>
          <w:szCs w:val="32"/>
          <w:lang w:val="uz-Cyrl-UZ"/>
        </w:rPr>
        <w:t xml:space="preserve">  20 </w:t>
      </w:r>
      <w:r>
        <w:rPr>
          <w:sz w:val="32"/>
          <w:szCs w:val="32"/>
          <w:lang w:val="uz-Cyrl-UZ"/>
        </w:rPr>
        <w:t>dan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Cyrl-UZ"/>
        </w:rPr>
        <w:t>orti</w:t>
      </w:r>
      <w:r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Cyrl-UZ"/>
        </w:rPr>
        <w:t>tillar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Cyrl-UZ"/>
        </w:rPr>
        <w:t>oylasi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Cyrl-UZ"/>
        </w:rPr>
        <w:t>mavjud</w:t>
      </w:r>
      <w:r w:rsidRPr="00097C58">
        <w:rPr>
          <w:sz w:val="32"/>
          <w:szCs w:val="32"/>
          <w:lang w:val="uz-Cyrl-UZ"/>
        </w:rPr>
        <w:t xml:space="preserve"> .</w:t>
      </w:r>
    </w:p>
    <w:p w:rsidR="00C84CD9" w:rsidRPr="00097C58" w:rsidRDefault="00C84CD9" w:rsidP="006555EE">
      <w:pPr>
        <w:ind w:left="870"/>
        <w:rPr>
          <w:sz w:val="32"/>
          <w:szCs w:val="32"/>
          <w:lang w:val="uz-Cyrl-UZ"/>
        </w:rPr>
      </w:pPr>
      <w:r>
        <w:rPr>
          <w:sz w:val="32"/>
          <w:szCs w:val="32"/>
          <w:lang w:val="uz-Cyrl-UZ"/>
        </w:rPr>
        <w:t>Endi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Cyrl-UZ"/>
        </w:rPr>
        <w:t>e</w:t>
      </w:r>
      <w:r>
        <w:rPr>
          <w:sz w:val="32"/>
          <w:szCs w:val="32"/>
          <w:lang w:val="en-US"/>
        </w:rPr>
        <w:t>`</w:t>
      </w:r>
      <w:r>
        <w:rPr>
          <w:sz w:val="32"/>
          <w:szCs w:val="32"/>
          <w:lang w:val="uz-Cyrl-UZ"/>
        </w:rPr>
        <w:t>tiboringizni</w:t>
      </w:r>
      <w:r w:rsidRPr="00097C58">
        <w:rPr>
          <w:sz w:val="32"/>
          <w:szCs w:val="32"/>
          <w:lang w:val="uz-Cyrl-UZ"/>
        </w:rPr>
        <w:t xml:space="preserve">  </w:t>
      </w:r>
      <w:r>
        <w:rPr>
          <w:sz w:val="32"/>
          <w:szCs w:val="32"/>
          <w:lang w:val="uz-Cyrl-UZ"/>
        </w:rPr>
        <w:t>ona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Cyrl-UZ"/>
        </w:rPr>
        <w:t>tilimiz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Cyrl-UZ"/>
        </w:rPr>
        <w:t xml:space="preserve">tarixiga 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  <w:lang w:val="uz-Cyrl-UZ"/>
        </w:rPr>
        <w:t>aratsak</w:t>
      </w:r>
      <w:r w:rsidRPr="00097C58">
        <w:rPr>
          <w:sz w:val="32"/>
          <w:szCs w:val="32"/>
          <w:lang w:val="uz-Cyrl-UZ"/>
        </w:rPr>
        <w:t>.</w:t>
      </w:r>
    </w:p>
    <w:p w:rsidR="00C84CD9" w:rsidRPr="00097C58" w:rsidRDefault="00C84CD9" w:rsidP="006555EE">
      <w:pPr>
        <w:ind w:left="510"/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      </w:t>
      </w:r>
      <w:r w:rsidRPr="00097C58">
        <w:rPr>
          <w:sz w:val="32"/>
          <w:szCs w:val="32"/>
          <w:lang w:val="uz-Cyrl-UZ"/>
        </w:rPr>
        <w:t xml:space="preserve">O’quvchilar saxnadagi “Shajara daraxti ” ga bog’langan turli lentalarni qo’llarida xilpiratadilar . lentalarga     turkiy tillar oilasiga mansub o’zbek , qozoq , uyg’ur , tatar , qoraqalpoq, qirg’iz  kabi so’zlar yozilgan . </w:t>
      </w:r>
    </w:p>
    <w:p w:rsidR="00C84CD9" w:rsidRPr="00097C58" w:rsidRDefault="00C84CD9" w:rsidP="006555EE">
      <w:pPr>
        <w:ind w:left="510"/>
        <w:rPr>
          <w:b/>
          <w:sz w:val="32"/>
          <w:szCs w:val="32"/>
          <w:lang w:val="uz-Cyrl-UZ"/>
        </w:rPr>
      </w:pPr>
    </w:p>
    <w:p w:rsidR="00C84CD9" w:rsidRPr="00097C58" w:rsidRDefault="00C84CD9" w:rsidP="006555EE">
      <w:pPr>
        <w:ind w:left="510"/>
        <w:rPr>
          <w:b/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Oxang taraladi . </w:t>
      </w:r>
    </w:p>
    <w:p w:rsidR="00C84CD9" w:rsidRPr="00097C58" w:rsidRDefault="00C84CD9" w:rsidP="006555EE">
      <w:pPr>
        <w:ind w:left="510"/>
        <w:rPr>
          <w:b/>
          <w:sz w:val="32"/>
          <w:szCs w:val="32"/>
          <w:lang w:val="uz-Cyrl-UZ"/>
        </w:rPr>
      </w:pPr>
    </w:p>
    <w:p w:rsidR="00C84CD9" w:rsidRPr="00097C58" w:rsidRDefault="00C84CD9" w:rsidP="006555EE">
      <w:pPr>
        <w:numPr>
          <w:ilvl w:val="0"/>
          <w:numId w:val="9"/>
        </w:numPr>
        <w:rPr>
          <w:b/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en-US"/>
        </w:rPr>
        <w:t>O’q</w:t>
      </w:r>
      <w:r w:rsidRPr="00097C58">
        <w:rPr>
          <w:b/>
          <w:sz w:val="32"/>
          <w:szCs w:val="32"/>
          <w:lang w:val="uz-Cyrl-UZ"/>
        </w:rPr>
        <w:t xml:space="preserve">uvchi : - </w:t>
      </w:r>
      <w:r w:rsidRPr="00097C58">
        <w:rPr>
          <w:sz w:val="32"/>
          <w:szCs w:val="32"/>
          <w:lang w:val="uz-Cyrl-UZ"/>
        </w:rPr>
        <w:t xml:space="preserve">Keling birgalikda bugun tilimizning </w:t>
      </w:r>
      <w:r>
        <w:rPr>
          <w:sz w:val="32"/>
          <w:szCs w:val="32"/>
          <w:lang w:val="uz-Cyrl-UZ"/>
        </w:rPr>
        <w:t>tarixin</w:t>
      </w:r>
      <w:r>
        <w:rPr>
          <w:sz w:val="32"/>
          <w:szCs w:val="32"/>
          <w:lang w:val="en-US"/>
        </w:rPr>
        <w:t>i</w:t>
      </w:r>
      <w:r w:rsidRPr="00097C58">
        <w:rPr>
          <w:sz w:val="32"/>
          <w:szCs w:val="32"/>
          <w:lang w:val="uz-Cyrl-UZ"/>
        </w:rPr>
        <w:t xml:space="preserve"> ,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>udratini , madxini kuylaylik</w:t>
      </w:r>
      <w:r w:rsidRPr="00097C58">
        <w:rPr>
          <w:b/>
          <w:sz w:val="32"/>
          <w:szCs w:val="32"/>
          <w:lang w:val="uz-Cyrl-UZ"/>
        </w:rPr>
        <w:t>.</w:t>
      </w:r>
    </w:p>
    <w:p w:rsidR="00C84CD9" w:rsidRPr="00097C58" w:rsidRDefault="00C84CD9" w:rsidP="006555EE">
      <w:pPr>
        <w:numPr>
          <w:ilvl w:val="0"/>
          <w:numId w:val="9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O’quvchi :   </w:t>
      </w:r>
      <w:r w:rsidRPr="00097C58">
        <w:rPr>
          <w:sz w:val="32"/>
          <w:szCs w:val="32"/>
          <w:lang w:val="uz-Cyrl-UZ"/>
        </w:rPr>
        <w:t>Bu azim daraxtning ildizi shunchalik musta</w:t>
      </w:r>
      <w:r w:rsidRPr="00220CC0">
        <w:rPr>
          <w:sz w:val="32"/>
          <w:szCs w:val="32"/>
          <w:lang w:val="uz-Cyrl-UZ"/>
        </w:rPr>
        <w:t>h</w:t>
      </w:r>
      <w:r w:rsidRPr="00097C58">
        <w:rPr>
          <w:sz w:val="32"/>
          <w:szCs w:val="32"/>
          <w:lang w:val="uz-Cyrl-UZ"/>
        </w:rPr>
        <w:t xml:space="preserve">kamki , xar bir bo’g’inida </w:t>
      </w:r>
      <w:r>
        <w:rPr>
          <w:sz w:val="32"/>
          <w:szCs w:val="32"/>
          <w:lang w:val="uz-Cyrl-UZ"/>
        </w:rPr>
        <w:t>b</w:t>
      </w:r>
      <w:r w:rsidRPr="00220CC0">
        <w:rPr>
          <w:sz w:val="32"/>
          <w:szCs w:val="32"/>
          <w:lang w:val="uz-Cyrl-UZ"/>
        </w:rPr>
        <w:t>u</w:t>
      </w:r>
      <w:r w:rsidRPr="00097C58">
        <w:rPr>
          <w:sz w:val="32"/>
          <w:szCs w:val="32"/>
          <w:lang w:val="uz-Cyrl-UZ"/>
        </w:rPr>
        <w:t>yuk kutubxona mavjud.</w:t>
      </w:r>
    </w:p>
    <w:p w:rsidR="00C84CD9" w:rsidRPr="00097C58" w:rsidRDefault="00C84CD9" w:rsidP="006555EE">
      <w:pPr>
        <w:numPr>
          <w:ilvl w:val="0"/>
          <w:numId w:val="9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O’quvchi :   </w:t>
      </w:r>
      <w:r w:rsidRPr="00097C58">
        <w:rPr>
          <w:sz w:val="32"/>
          <w:szCs w:val="32"/>
          <w:lang w:val="uz-Cyrl-UZ"/>
        </w:rPr>
        <w:t xml:space="preserve">Bunda </w:t>
      </w:r>
      <w:r>
        <w:rPr>
          <w:sz w:val="32"/>
          <w:szCs w:val="32"/>
          <w:lang w:val="uz-Cyrl-UZ"/>
        </w:rPr>
        <w:t>Rabg’</w:t>
      </w:r>
      <w:r w:rsidRPr="00220CC0">
        <w:rPr>
          <w:sz w:val="32"/>
          <w:szCs w:val="32"/>
          <w:lang w:val="uz-Cyrl-UZ"/>
        </w:rPr>
        <w:t>u</w:t>
      </w:r>
      <w:r w:rsidRPr="00097C58">
        <w:rPr>
          <w:sz w:val="32"/>
          <w:szCs w:val="32"/>
          <w:lang w:val="uz-Cyrl-UZ"/>
        </w:rPr>
        <w:t>zi</w:t>
      </w:r>
      <w:r w:rsidRPr="00220CC0">
        <w:rPr>
          <w:sz w:val="32"/>
          <w:szCs w:val="32"/>
          <w:lang w:val="uz-Cyrl-UZ"/>
        </w:rPr>
        <w:t>y</w:t>
      </w:r>
      <w:r w:rsidRPr="00097C58">
        <w:rPr>
          <w:sz w:val="32"/>
          <w:szCs w:val="32"/>
          <w:lang w:val="uz-Cyrl-UZ"/>
        </w:rPr>
        <w:t xml:space="preserve"> “Qissasi </w:t>
      </w:r>
      <w:r>
        <w:rPr>
          <w:sz w:val="32"/>
          <w:szCs w:val="32"/>
          <w:lang w:val="uz-Cyrl-UZ"/>
        </w:rPr>
        <w:t>Rabg’</w:t>
      </w:r>
      <w:r w:rsidRPr="00220CC0">
        <w:rPr>
          <w:sz w:val="32"/>
          <w:szCs w:val="32"/>
          <w:lang w:val="uz-Cyrl-UZ"/>
        </w:rPr>
        <w:t>uziy</w:t>
      </w:r>
      <w:r w:rsidRPr="00097C58">
        <w:rPr>
          <w:sz w:val="32"/>
          <w:szCs w:val="32"/>
          <w:lang w:val="uz-Cyrl-UZ"/>
        </w:rPr>
        <w:t xml:space="preserve">” asari ila o’z xikoyatlarini yaratadi . </w:t>
      </w:r>
    </w:p>
    <w:p w:rsidR="00C84CD9" w:rsidRPr="00097C58" w:rsidRDefault="00C84CD9" w:rsidP="006555EE">
      <w:pPr>
        <w:numPr>
          <w:ilvl w:val="0"/>
          <w:numId w:val="9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O’quvchi :    </w:t>
      </w:r>
      <w:r w:rsidRPr="00097C58">
        <w:rPr>
          <w:sz w:val="32"/>
          <w:szCs w:val="32"/>
          <w:lang w:val="uz-Cyrl-UZ"/>
        </w:rPr>
        <w:t>Yusuf Xos Xojib “</w:t>
      </w:r>
      <w:r w:rsidRPr="00220CC0">
        <w:rPr>
          <w:sz w:val="32"/>
          <w:szCs w:val="32"/>
          <w:lang w:val="uz-Cyrl-UZ"/>
        </w:rPr>
        <w:t>Q</w:t>
      </w:r>
      <w:r w:rsidRPr="00097C58">
        <w:rPr>
          <w:sz w:val="32"/>
          <w:szCs w:val="32"/>
          <w:lang w:val="uz-Cyrl-UZ"/>
        </w:rPr>
        <w:t>utadug’u bilig” asari , Maxmud Qoshg’ari “Devonu lug’oti turk ” asari ila til tarixidan so’zladi.</w:t>
      </w:r>
    </w:p>
    <w:p w:rsidR="00C84CD9" w:rsidRPr="00097C58" w:rsidRDefault="00C84CD9" w:rsidP="006555EE">
      <w:pPr>
        <w:numPr>
          <w:ilvl w:val="0"/>
          <w:numId w:val="9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O’quvchi :   </w:t>
      </w:r>
      <w:r w:rsidRPr="00097C58">
        <w:rPr>
          <w:sz w:val="32"/>
          <w:szCs w:val="32"/>
          <w:lang w:val="uz-Cyrl-UZ"/>
        </w:rPr>
        <w:t>Alisher Navoiy turkiy tilida “Xazoyinul maoniy ” dek bebaxo va “Xamsa”dek shox asarini yaratib so’z mulkining sultoni bo’ladi.</w:t>
      </w:r>
    </w:p>
    <w:p w:rsidR="00C84CD9" w:rsidRPr="00097C58" w:rsidRDefault="00C84CD9" w:rsidP="006555EE">
      <w:pPr>
        <w:numPr>
          <w:ilvl w:val="0"/>
          <w:numId w:val="9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O’quvchi :   </w:t>
      </w:r>
      <w:r w:rsidRPr="00097C58">
        <w:rPr>
          <w:sz w:val="32"/>
          <w:szCs w:val="32"/>
          <w:lang w:val="uz-Cyrl-UZ"/>
        </w:rPr>
        <w:t xml:space="preserve">Zaxiriddin Muxamad Bobur o’zining betakror “Boburnoma ” asari orqali halq tarixidan so’zladi. </w:t>
      </w:r>
    </w:p>
    <w:p w:rsidR="00C84CD9" w:rsidRPr="00097C58" w:rsidRDefault="00C84CD9" w:rsidP="006555EE">
      <w:pPr>
        <w:numPr>
          <w:ilvl w:val="0"/>
          <w:numId w:val="9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en-US"/>
        </w:rPr>
        <w:t>O’q</w:t>
      </w:r>
      <w:r w:rsidRPr="00097C58">
        <w:rPr>
          <w:b/>
          <w:sz w:val="32"/>
          <w:szCs w:val="32"/>
          <w:lang w:val="uz-Cyrl-UZ"/>
        </w:rPr>
        <w:t xml:space="preserve">uvchi :   </w:t>
      </w:r>
      <w:r w:rsidRPr="00097C58">
        <w:rPr>
          <w:sz w:val="32"/>
          <w:szCs w:val="32"/>
          <w:lang w:val="uz-Cyrl-UZ"/>
        </w:rPr>
        <w:t>Farobiy fozillar sha</w:t>
      </w:r>
      <w:r w:rsidRPr="00097C58"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uz-Cyrl-UZ"/>
        </w:rPr>
        <w:t>rini kitobda k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radi.</w:t>
      </w:r>
    </w:p>
    <w:p w:rsidR="00C84CD9" w:rsidRPr="00097C58" w:rsidRDefault="00C84CD9" w:rsidP="006555EE">
      <w:pPr>
        <w:numPr>
          <w:ilvl w:val="0"/>
          <w:numId w:val="9"/>
        </w:num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O’quvchi :   </w:t>
      </w:r>
      <w:r w:rsidRPr="00097C58">
        <w:rPr>
          <w:sz w:val="32"/>
          <w:szCs w:val="32"/>
          <w:lang w:val="uz-Cyrl-UZ"/>
        </w:rPr>
        <w:t xml:space="preserve">Ne –ne alomallarimizning </w:t>
      </w:r>
      <w:r w:rsidRPr="00097C58"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>udirati ila ezgulikdan s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 xml:space="preserve">zladi , buning barobarida jamiyat yuksaldi. Til tarixini </w:t>
      </w:r>
      <w:r>
        <w:rPr>
          <w:sz w:val="32"/>
          <w:szCs w:val="32"/>
          <w:lang w:val="en-US"/>
        </w:rPr>
        <w:t>s</w:t>
      </w:r>
      <w:r w:rsidRPr="00097C58">
        <w:rPr>
          <w:sz w:val="32"/>
          <w:szCs w:val="32"/>
          <w:lang w:val="en-US"/>
        </w:rPr>
        <w:t>o’</w:t>
      </w:r>
      <w:r w:rsidRPr="00097C58">
        <w:rPr>
          <w:sz w:val="32"/>
          <w:szCs w:val="32"/>
          <w:lang w:val="uz-Cyrl-UZ"/>
        </w:rPr>
        <w:t>zlovchilar saxnada musi</w:t>
      </w:r>
      <w:r>
        <w:rPr>
          <w:sz w:val="32"/>
          <w:szCs w:val="32"/>
          <w:lang w:val="en-US"/>
        </w:rPr>
        <w:t>q</w:t>
      </w:r>
      <w:r w:rsidRPr="00097C58">
        <w:rPr>
          <w:sz w:val="32"/>
          <w:szCs w:val="32"/>
          <w:lang w:val="uz-Cyrl-UZ"/>
        </w:rPr>
        <w:t xml:space="preserve">a sadolari bilan kuzatiladi.  </w:t>
      </w:r>
    </w:p>
    <w:p w:rsidR="00C84CD9" w:rsidRPr="00097C58" w:rsidRDefault="00C84CD9" w:rsidP="006555EE">
      <w:pPr>
        <w:ind w:left="510"/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1. Boshlovchi : </w:t>
      </w:r>
      <w:r w:rsidRPr="00097C58">
        <w:rPr>
          <w:sz w:val="32"/>
          <w:szCs w:val="32"/>
          <w:lang w:val="uz-Cyrl-UZ"/>
        </w:rPr>
        <w:t xml:space="preserve">Tilimizning buyukligi , serqirra va sirli jozibasini Novoiy bobomiz singari barcha o’zbek shoirlari va adiblari o’z asarlarida isbot qilishiga xarakat qilib kelmoqdalar . O’zbek tilida yaratiladigan asarlarining qaysi misralarini o’qimang , tilimizning </w:t>
      </w:r>
      <w:r w:rsidRPr="00220CC0">
        <w:rPr>
          <w:sz w:val="32"/>
          <w:szCs w:val="32"/>
          <w:lang w:val="uz-Cyrl-UZ"/>
        </w:rPr>
        <w:t>u</w:t>
      </w:r>
      <w:r w:rsidRPr="00097C58">
        <w:rPr>
          <w:sz w:val="32"/>
          <w:szCs w:val="32"/>
          <w:lang w:val="uz-Cyrl-UZ"/>
        </w:rPr>
        <w:t xml:space="preserve">chuqur oti sizni faqat ezgulika chorlaydi.  </w:t>
      </w:r>
    </w:p>
    <w:p w:rsidR="00C84CD9" w:rsidRPr="00220CC0" w:rsidRDefault="00C84CD9" w:rsidP="006555EE">
      <w:pPr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220CC0">
        <w:rPr>
          <w:b/>
          <w:sz w:val="32"/>
          <w:szCs w:val="32"/>
          <w:lang w:val="uz-Cyrl-UZ"/>
        </w:rPr>
        <w:t xml:space="preserve">       </w:t>
      </w:r>
      <w:r w:rsidRPr="00097C58">
        <w:rPr>
          <w:b/>
          <w:sz w:val="32"/>
          <w:szCs w:val="32"/>
          <w:lang w:val="en-US"/>
        </w:rPr>
        <w:t>2-Boshlovchi</w:t>
      </w:r>
      <w:r w:rsidRPr="00097C58">
        <w:rPr>
          <w:sz w:val="32"/>
          <w:szCs w:val="32"/>
          <w:lang w:val="en-US"/>
        </w:rPr>
        <w:t>: Tilining buyukligi ana shundaki, ki</w:t>
      </w:r>
      <w:r>
        <w:rPr>
          <w:sz w:val="32"/>
          <w:szCs w:val="32"/>
          <w:lang w:val="en-US"/>
        </w:rPr>
        <w:t>shilarning ma`naviy dunyosin   e</w:t>
      </w:r>
      <w:r w:rsidRPr="00097C58">
        <w:rPr>
          <w:sz w:val="32"/>
          <w:szCs w:val="32"/>
          <w:lang w:val="en-US"/>
        </w:rPr>
        <w:t>zgulikka birdamlikka chorlaydi.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</w:t>
      </w:r>
      <w:r w:rsidRPr="00097C58">
        <w:rPr>
          <w:b/>
          <w:sz w:val="32"/>
          <w:szCs w:val="32"/>
          <w:lang w:val="en-US"/>
        </w:rPr>
        <w:t xml:space="preserve"> 1-Boshlovchi</w:t>
      </w:r>
      <w:r w:rsidRPr="00097C58">
        <w:rPr>
          <w:sz w:val="32"/>
          <w:szCs w:val="32"/>
          <w:lang w:val="en-US"/>
        </w:rPr>
        <w:t xml:space="preserve">: Poydevori har bir tilnin </w:t>
      </w:r>
      <w:r w:rsidRPr="00097C58">
        <w:rPr>
          <w:sz w:val="32"/>
          <w:szCs w:val="32"/>
          <w:lang w:val="uz-Cyrl-UZ"/>
        </w:rPr>
        <w:t>,</w:t>
      </w:r>
      <w:r w:rsidRPr="00097C58">
        <w:rPr>
          <w:sz w:val="32"/>
          <w:szCs w:val="32"/>
          <w:lang w:val="en-US"/>
        </w:rPr>
        <w:t xml:space="preserve">  Yozuv xarfidir azal</w:t>
      </w:r>
      <w:r w:rsidRPr="00097C58">
        <w:rPr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en-US"/>
        </w:rPr>
        <w:t xml:space="preserve"> So`z tuzadi , ular so`zga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en-US"/>
        </w:rPr>
        <w:t xml:space="preserve"> m</w:t>
      </w:r>
      <w:r w:rsidRPr="00097C58">
        <w:rPr>
          <w:sz w:val="32"/>
          <w:szCs w:val="32"/>
          <w:lang w:val="en-US"/>
        </w:rPr>
        <w:t>a`no berar galma-gal.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>
        <w:rPr>
          <w:b/>
          <w:sz w:val="32"/>
          <w:szCs w:val="32"/>
          <w:lang w:val="uz-Cyrl-UZ"/>
        </w:rPr>
        <w:t xml:space="preserve">   </w:t>
      </w:r>
      <w:r w:rsidRPr="00097C58">
        <w:rPr>
          <w:b/>
          <w:sz w:val="32"/>
          <w:szCs w:val="32"/>
          <w:lang w:val="uz-Cyrl-UZ"/>
        </w:rPr>
        <w:t xml:space="preserve">  2-Boshlovchi</w:t>
      </w:r>
      <w:r w:rsidRPr="00097C58">
        <w:rPr>
          <w:sz w:val="32"/>
          <w:szCs w:val="32"/>
          <w:lang w:val="uz-Cyrl-UZ"/>
        </w:rPr>
        <w:t>: - Keling , navbatni “Til mushoirasiga”  beramiz , bunda biz ona tili saboqlarini  “Fonetika” , “Morfologiya”</w:t>
      </w:r>
      <w:r>
        <w:rPr>
          <w:sz w:val="32"/>
          <w:szCs w:val="32"/>
          <w:lang w:val="uz-Cyrl-UZ"/>
        </w:rPr>
        <w:t>,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uz-Cyrl-UZ"/>
        </w:rPr>
        <w:t>“</w:t>
      </w:r>
      <w:r w:rsidRPr="00097C58">
        <w:rPr>
          <w:sz w:val="32"/>
          <w:szCs w:val="32"/>
          <w:lang w:val="uz-Cyrl-UZ"/>
        </w:rPr>
        <w:t xml:space="preserve"> Sintaksis “ guruhlaridan tinglaymiz.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</w:t>
      </w:r>
    </w:p>
    <w:p w:rsidR="00C84CD9" w:rsidRPr="00097C58" w:rsidRDefault="00C84CD9" w:rsidP="006555EE">
      <w:pPr>
        <w:jc w:val="right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 xml:space="preserve">     </w:t>
      </w:r>
    </w:p>
    <w:p w:rsidR="00C84CD9" w:rsidRPr="00097C58" w:rsidRDefault="00C84CD9" w:rsidP="006555EE">
      <w:pPr>
        <w:jc w:val="right"/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jc w:val="right"/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jc w:val="right"/>
        <w:rPr>
          <w:sz w:val="32"/>
          <w:szCs w:val="32"/>
          <w:lang w:val="uz-Cyrl-UZ"/>
        </w:rPr>
      </w:pPr>
      <w:r w:rsidRPr="00097C58">
        <w:rPr>
          <w:sz w:val="32"/>
          <w:szCs w:val="32"/>
          <w:lang w:val="uz-Cyrl-UZ"/>
        </w:rPr>
        <w:t>Nomlari alohida qayd etilgan xolda , saxnada uch guruhda besh nafardan o`quvchi chiqadi. Xar bir guruh she`riy tarif beradi.</w:t>
      </w:r>
    </w:p>
    <w:p w:rsidR="00C84CD9" w:rsidRPr="00097C58" w:rsidRDefault="00C84CD9" w:rsidP="006555EE">
      <w:pPr>
        <w:rPr>
          <w:b/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 xml:space="preserve">       «Fonetika» guruhi</w:t>
      </w:r>
    </w:p>
    <w:p w:rsidR="00C84CD9" w:rsidRPr="00097C58" w:rsidRDefault="00C84CD9" w:rsidP="006555EE">
      <w:pPr>
        <w:jc w:val="center"/>
        <w:rPr>
          <w:b/>
          <w:sz w:val="32"/>
          <w:szCs w:val="32"/>
          <w:lang w:val="uz-Cyrl-UZ"/>
        </w:rPr>
      </w:pP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>1-O`quvchi</w:t>
      </w:r>
      <w:r w:rsidRPr="00097C58">
        <w:rPr>
          <w:sz w:val="32"/>
          <w:szCs w:val="32"/>
          <w:lang w:val="uz-Cyrl-UZ"/>
        </w:rPr>
        <w:t xml:space="preserve">: Bobolardan meros ezgu </w:t>
      </w:r>
      <w:r>
        <w:rPr>
          <w:sz w:val="32"/>
          <w:szCs w:val="32"/>
          <w:lang w:val="uz-Cyrl-UZ"/>
        </w:rPr>
        <w:t xml:space="preserve">til , yozuvi buyukdir buni bil </w:t>
      </w:r>
      <w:r w:rsidRPr="00220CC0">
        <w:rPr>
          <w:sz w:val="32"/>
          <w:szCs w:val="32"/>
          <w:lang w:val="uz-Cyrl-UZ"/>
        </w:rPr>
        <w:t>t</w:t>
      </w:r>
      <w:r w:rsidRPr="00097C58">
        <w:rPr>
          <w:sz w:val="32"/>
          <w:szCs w:val="32"/>
          <w:lang w:val="uz-Cyrl-UZ"/>
        </w:rPr>
        <w:t>ovushlarda aks etadi , qalam buni bayon etadi.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2-O`quvchi</w:t>
      </w:r>
      <w:r w:rsidRPr="00097C58">
        <w:rPr>
          <w:sz w:val="32"/>
          <w:szCs w:val="32"/>
          <w:lang w:val="en-US"/>
        </w:rPr>
        <w:t>: Tovushlarni tarif etay , ular tilning gavxari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en-US"/>
        </w:rPr>
        <w:t>s</w:t>
      </w:r>
      <w:r w:rsidRPr="00097C58">
        <w:rPr>
          <w:sz w:val="32"/>
          <w:szCs w:val="32"/>
          <w:lang w:val="en-US"/>
        </w:rPr>
        <w:t xml:space="preserve">hu boisdan alifbodan joy olishgandir </w:t>
      </w:r>
      <w:smartTag w:uri="urn:schemas-microsoft-com:office:smarttags" w:element="City">
        <w:smartTag w:uri="urn:schemas-microsoft-com:office:smarttags" w:element="place">
          <w:r w:rsidRPr="00097C58">
            <w:rPr>
              <w:sz w:val="32"/>
              <w:szCs w:val="32"/>
              <w:lang w:val="en-US"/>
            </w:rPr>
            <w:t>bari</w:t>
          </w:r>
        </w:smartTag>
      </w:smartTag>
      <w:r w:rsidRPr="00097C58">
        <w:rPr>
          <w:sz w:val="32"/>
          <w:szCs w:val="32"/>
          <w:lang w:val="en-US"/>
        </w:rPr>
        <w:t>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3-O`quvchi</w:t>
      </w:r>
      <w:r w:rsidRPr="00097C58">
        <w:rPr>
          <w:sz w:val="32"/>
          <w:szCs w:val="32"/>
          <w:lang w:val="en-US"/>
        </w:rPr>
        <w:t>: Oltovmiz biz unutmang , bizda bor faqat ovoz</w:t>
      </w:r>
      <w:r w:rsidRPr="00097C58">
        <w:rPr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en-US"/>
        </w:rPr>
        <w:t xml:space="preserve">O va a bizga qondosh I va e esa safdosh </w:t>
      </w:r>
      <w:r w:rsidRPr="00097C58">
        <w:rPr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en-US"/>
        </w:rPr>
        <w:t>Barchamiz so`zda bosh qosh.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4-O`quvchi</w:t>
      </w:r>
      <w:r w:rsidRPr="00097C58">
        <w:rPr>
          <w:sz w:val="32"/>
          <w:szCs w:val="32"/>
          <w:lang w:val="en-US"/>
        </w:rPr>
        <w:t>: Yigirma uch qarindosh , deyishar bizni undosh</w:t>
      </w:r>
      <w:r w:rsidRPr="00097C58">
        <w:rPr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en-US"/>
        </w:rPr>
        <w:t xml:space="preserve"> Ovoz – shovqin raqs tushsak , quvnaymiz bo`lib qardosh.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5-O`quvchi</w:t>
      </w:r>
      <w:r w:rsidRPr="00097C58">
        <w:rPr>
          <w:sz w:val="32"/>
          <w:szCs w:val="32"/>
          <w:lang w:val="en-US"/>
        </w:rPr>
        <w:t xml:space="preserve">: Tutuq belgisi bo`lsamda , so`zda mening o`rnim bor </w:t>
      </w:r>
      <w:r w:rsidRPr="00097C58">
        <w:rPr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en-US"/>
        </w:rPr>
        <w:t xml:space="preserve">  Jur`at , Sur`at , Sa`dulla yoddan chiqarmang zinxor.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b/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 xml:space="preserve">«Morfologiya» guruhi 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1-O`quvchi</w:t>
      </w:r>
      <w:r w:rsidRPr="00097C58">
        <w:rPr>
          <w:sz w:val="32"/>
          <w:szCs w:val="32"/>
          <w:lang w:val="en-US"/>
        </w:rPr>
        <w:t>:Jonivorga almashtirmang so`roqlarim “kim</w:t>
      </w:r>
      <w:r>
        <w:rPr>
          <w:sz w:val="32"/>
          <w:szCs w:val="32"/>
          <w:lang w:val="uz-Cyrl-UZ"/>
        </w:rPr>
        <w:t>?</w:t>
      </w:r>
      <w:r w:rsidRPr="00097C58">
        <w:rPr>
          <w:sz w:val="32"/>
          <w:szCs w:val="32"/>
          <w:lang w:val="en-US"/>
        </w:rPr>
        <w:t>”, “nima</w:t>
      </w:r>
      <w:r>
        <w:rPr>
          <w:sz w:val="32"/>
          <w:szCs w:val="32"/>
          <w:lang w:val="uz-Cyrl-UZ"/>
        </w:rPr>
        <w:t>?</w:t>
      </w:r>
      <w:r w:rsidRPr="00097C58">
        <w:rPr>
          <w:sz w:val="32"/>
          <w:szCs w:val="32"/>
          <w:lang w:val="en-US"/>
        </w:rPr>
        <w:t>”qayer</w:t>
      </w:r>
      <w:r>
        <w:rPr>
          <w:sz w:val="32"/>
          <w:szCs w:val="32"/>
          <w:lang w:val="uz-Cyrl-UZ"/>
        </w:rPr>
        <w:t>?</w:t>
      </w:r>
      <w:r w:rsidRPr="00097C58">
        <w:rPr>
          <w:sz w:val="32"/>
          <w:szCs w:val="32"/>
          <w:lang w:val="en-US"/>
        </w:rPr>
        <w:t>”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en-US"/>
        </w:rPr>
        <w:t>am menga tobe , so`z turkumi sardori “Ot”man.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2-O`quvchi</w:t>
      </w:r>
      <w:r w:rsidRPr="00097C58">
        <w:rPr>
          <w:sz w:val="32"/>
          <w:szCs w:val="32"/>
          <w:lang w:val="en-US"/>
        </w:rPr>
        <w:t xml:space="preserve">: So`ylang so`z turkumi , tovlanadi rang- barang </w:t>
      </w:r>
      <w:r w:rsidRPr="00097C58">
        <w:rPr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en-US"/>
        </w:rPr>
        <w:t xml:space="preserve"> Zavq berar darajam xam deyishar “qanday</w:t>
      </w:r>
      <w:r>
        <w:rPr>
          <w:sz w:val="32"/>
          <w:szCs w:val="32"/>
          <w:lang w:val="uz-Cyrl-UZ"/>
        </w:rPr>
        <w:t>?</w:t>
      </w:r>
      <w:r w:rsidRPr="00097C58">
        <w:rPr>
          <w:sz w:val="32"/>
          <w:szCs w:val="32"/>
          <w:lang w:val="en-US"/>
        </w:rPr>
        <w:t>” “Sifat” 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3-O`quvchi</w:t>
      </w:r>
      <w:r w:rsidRPr="00097C58">
        <w:rPr>
          <w:sz w:val="32"/>
          <w:szCs w:val="32"/>
          <w:lang w:val="en-US"/>
        </w:rPr>
        <w:t xml:space="preserve">: Xammani bir bir terib , xayron qildim xammani </w:t>
      </w:r>
      <w:r w:rsidRPr="00097C58">
        <w:rPr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en-US"/>
        </w:rPr>
        <w:t>Xammani sanab “nechta”  ardoqlab “Son” der meni.</w:t>
      </w:r>
    </w:p>
    <w:p w:rsidR="00C84CD9" w:rsidRPr="00097C58" w:rsidRDefault="00C84CD9" w:rsidP="006555EE">
      <w:pPr>
        <w:jc w:val="center"/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4-O`quvchi</w:t>
      </w:r>
      <w:r w:rsidRPr="00097C58">
        <w:rPr>
          <w:sz w:val="32"/>
          <w:szCs w:val="32"/>
          <w:lang w:val="en-US"/>
        </w:rPr>
        <w:t xml:space="preserve">: Nima almashib kelar Ot , sifat , son  o`rnida </w:t>
      </w:r>
      <w:r w:rsidRPr="00097C58">
        <w:rPr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en-US"/>
        </w:rPr>
        <w:t>So`roq qilib belgilab toki ko`rsatib tursam der “Olmosh” o`z o`rnida.</w:t>
      </w:r>
    </w:p>
    <w:p w:rsidR="00C84CD9" w:rsidRPr="00097C58" w:rsidRDefault="00C84CD9" w:rsidP="006555EE">
      <w:pPr>
        <w:jc w:val="center"/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5-O`quvchi</w:t>
      </w:r>
      <w:r w:rsidRPr="00097C58">
        <w:rPr>
          <w:sz w:val="32"/>
          <w:szCs w:val="32"/>
          <w:lang w:val="en-US"/>
        </w:rPr>
        <w:t>: Ovoz beramiz , ish bor joydan o`rtog`im belgini bildirar So`roqlaridir ”qanday “,“qaysi” o`zimni xech so`ramang asli Doim xarakatda bo`laman “nima qildi” , “nima qiladi”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en-US"/>
        </w:rPr>
        <w:t>f</w:t>
      </w:r>
      <w:r w:rsidRPr="00097C58">
        <w:rPr>
          <w:sz w:val="32"/>
          <w:szCs w:val="32"/>
          <w:lang w:val="en-US"/>
        </w:rPr>
        <w:t>e`l bo`lib ishga yuguraman.</w:t>
      </w:r>
    </w:p>
    <w:p w:rsidR="00C84CD9" w:rsidRDefault="00C84CD9" w:rsidP="006555EE">
      <w:pPr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jc w:val="center"/>
        <w:rPr>
          <w:b/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>«Sintaksis» guruhi</w:t>
      </w:r>
    </w:p>
    <w:p w:rsidR="00C84CD9" w:rsidRPr="00097C58" w:rsidRDefault="00C84CD9" w:rsidP="006555EE">
      <w:pPr>
        <w:jc w:val="center"/>
        <w:rPr>
          <w:b/>
          <w:sz w:val="32"/>
          <w:szCs w:val="32"/>
          <w:lang w:val="uz-Cyrl-UZ"/>
        </w:rPr>
      </w:pPr>
    </w:p>
    <w:p w:rsidR="00C84CD9" w:rsidRPr="00097C58" w:rsidRDefault="00C84CD9" w:rsidP="006555EE">
      <w:pPr>
        <w:rPr>
          <w:sz w:val="32"/>
          <w:szCs w:val="32"/>
          <w:lang w:val="uz-Cyrl-UZ"/>
        </w:rPr>
      </w:pPr>
      <w:r w:rsidRPr="00097C58">
        <w:rPr>
          <w:b/>
          <w:sz w:val="32"/>
          <w:szCs w:val="32"/>
          <w:lang w:val="uz-Cyrl-UZ"/>
        </w:rPr>
        <w:t>1-O`quvchi</w:t>
      </w:r>
      <w:r w:rsidRPr="00097C58">
        <w:rPr>
          <w:sz w:val="32"/>
          <w:szCs w:val="32"/>
          <w:lang w:val="uz-Cyrl-UZ"/>
        </w:rPr>
        <w:t>: o`zim gapning egasiman egasi, xech bo`lakka bo`ysunmas xokimman Men ne desam kesim darxol ko`najak, “qayer’, “nima”, “kim”, So`roqlab qolaman.</w:t>
      </w:r>
    </w:p>
    <w:p w:rsidR="00C84CD9" w:rsidRPr="00097C58" w:rsidRDefault="00C84CD9" w:rsidP="006555EE">
      <w:pPr>
        <w:rPr>
          <w:sz w:val="32"/>
          <w:szCs w:val="32"/>
          <w:lang w:val="uz-Cyrl-UZ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2-O`quvchi</w:t>
      </w:r>
      <w:r w:rsidRPr="00097C58">
        <w:rPr>
          <w:sz w:val="32"/>
          <w:szCs w:val="32"/>
          <w:lang w:val="en-US"/>
        </w:rPr>
        <w:t>: Ega nima buyursa men shunga tayyor , shaxs</w:t>
      </w:r>
      <w:r>
        <w:rPr>
          <w:sz w:val="32"/>
          <w:szCs w:val="32"/>
          <w:lang w:val="en-US"/>
        </w:rPr>
        <w:t xml:space="preserve"> sonda va zamonda mosligim bor a</w:t>
      </w:r>
      <w:r w:rsidRPr="00097C58">
        <w:rPr>
          <w:sz w:val="32"/>
          <w:szCs w:val="32"/>
          <w:lang w:val="en-US"/>
        </w:rPr>
        <w:t>ksariyat fe`ldan hosil bo`lib</w:t>
      </w:r>
      <w:r>
        <w:rPr>
          <w:sz w:val="32"/>
          <w:szCs w:val="32"/>
          <w:lang w:val="en-US"/>
        </w:rPr>
        <w:t xml:space="preserve"> </w:t>
      </w:r>
      <w:r w:rsidRPr="00097C58">
        <w:rPr>
          <w:sz w:val="32"/>
          <w:szCs w:val="32"/>
          <w:lang w:val="en-US"/>
        </w:rPr>
        <w:t>doim , olmosh otdan sifat sondan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en-US"/>
        </w:rPr>
        <w:t>i</w:t>
      </w:r>
      <w:r w:rsidRPr="00097C58">
        <w:rPr>
          <w:sz w:val="32"/>
          <w:szCs w:val="32"/>
          <w:lang w:val="en-US"/>
        </w:rPr>
        <w:t>fodam bor.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3-O`quvchi</w:t>
      </w:r>
      <w:r w:rsidRPr="00097C58">
        <w:rPr>
          <w:sz w:val="32"/>
          <w:szCs w:val="32"/>
          <w:lang w:val="en-US"/>
        </w:rPr>
        <w:t>: To`ldiruvchi derlar asli otimni , men ikkinchi darajali bo`lakman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en-US"/>
        </w:rPr>
        <w:t>k</w:t>
      </w:r>
      <w:r w:rsidRPr="00097C58">
        <w:rPr>
          <w:sz w:val="32"/>
          <w:szCs w:val="32"/>
          <w:lang w:val="en-US"/>
        </w:rPr>
        <w:t>esimjonning orqasidan ergashib , ma`nosini to`ldirishga kerakman.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4-O`quvchi</w:t>
      </w:r>
      <w:r w:rsidRPr="00097C58">
        <w:rPr>
          <w:sz w:val="32"/>
          <w:szCs w:val="32"/>
          <w:lang w:val="en-US"/>
        </w:rPr>
        <w:t>: Gapda otga bog`langanman doim , “qanday” “qaysi’ kabi so`roqlarim bor.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en-US"/>
        </w:rPr>
        <w:t>i</w:t>
      </w:r>
      <w:r w:rsidRPr="00097C58">
        <w:rPr>
          <w:sz w:val="32"/>
          <w:szCs w:val="32"/>
          <w:lang w:val="en-US"/>
        </w:rPr>
        <w:t>smim der erkalab “aniqlovchi” ega kelishikda ko`p o`rtoqlarim bor.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5-O`quvchi</w:t>
      </w:r>
      <w:r w:rsidRPr="00097C58">
        <w:rPr>
          <w:sz w:val="32"/>
          <w:szCs w:val="32"/>
          <w:lang w:val="en-US"/>
        </w:rPr>
        <w:t xml:space="preserve">: Ega bilan ishim yo`q , kesimning oshnasiman 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en-US"/>
        </w:rPr>
        <w:t>i</w:t>
      </w:r>
      <w:r w:rsidRPr="00097C58">
        <w:rPr>
          <w:sz w:val="32"/>
          <w:szCs w:val="32"/>
          <w:lang w:val="en-US"/>
        </w:rPr>
        <w:t xml:space="preserve">sh xarakatning “qachon” “qanday” “qayerda” menga kesim bo`lsa bas </w:t>
      </w:r>
      <w:r w:rsidRPr="00097C58">
        <w:rPr>
          <w:sz w:val="32"/>
          <w:szCs w:val="32"/>
          <w:lang w:val="uz-Cyrl-UZ"/>
        </w:rPr>
        <w:t xml:space="preserve"> </w:t>
      </w:r>
      <w:r>
        <w:rPr>
          <w:sz w:val="32"/>
          <w:szCs w:val="32"/>
          <w:lang w:val="en-US"/>
        </w:rPr>
        <w:t>l</w:t>
      </w:r>
      <w:r w:rsidRPr="00097C58">
        <w:rPr>
          <w:sz w:val="32"/>
          <w:szCs w:val="32"/>
          <w:lang w:val="en-US"/>
        </w:rPr>
        <w:t>axzada ishim bitar , ikkinchi darajali bo`lak ismim “xol” atalar.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</w:t>
      </w:r>
      <w:r w:rsidRPr="00097C58">
        <w:rPr>
          <w:sz w:val="32"/>
          <w:szCs w:val="32"/>
          <w:lang w:val="en-US"/>
        </w:rPr>
        <w:t>amma birgalikda jo`r bo`lib quyidagi she`r bilan kechani yakunlashadi.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</w:p>
    <w:p w:rsidR="00C84CD9" w:rsidRPr="00097C58" w:rsidRDefault="00C84CD9" w:rsidP="006555EE">
      <w:pPr>
        <w:jc w:val="center"/>
        <w:rPr>
          <w:sz w:val="32"/>
          <w:szCs w:val="32"/>
          <w:lang w:val="en-US"/>
        </w:rPr>
      </w:pPr>
      <w:r w:rsidRPr="00097C58">
        <w:rPr>
          <w:sz w:val="32"/>
          <w:szCs w:val="32"/>
          <w:lang w:val="en-US"/>
        </w:rPr>
        <w:t xml:space="preserve">Bobolardan bizga meros ezgu til </w:t>
      </w:r>
      <w:r w:rsidRPr="00097C58">
        <w:rPr>
          <w:sz w:val="32"/>
          <w:szCs w:val="32"/>
          <w:lang w:val="uz-Cyrl-UZ"/>
        </w:rPr>
        <w:t>!</w:t>
      </w:r>
      <w:r w:rsidRPr="00097C58">
        <w:rPr>
          <w:sz w:val="32"/>
          <w:szCs w:val="32"/>
          <w:lang w:val="en-US"/>
        </w:rPr>
        <w:t xml:space="preserve"> </w:t>
      </w:r>
    </w:p>
    <w:p w:rsidR="00C84CD9" w:rsidRPr="00097C58" w:rsidRDefault="00C84CD9" w:rsidP="006555EE">
      <w:pPr>
        <w:jc w:val="center"/>
        <w:rPr>
          <w:sz w:val="32"/>
          <w:szCs w:val="32"/>
          <w:lang w:val="en-US"/>
        </w:rPr>
      </w:pPr>
      <w:r w:rsidRPr="00097C58">
        <w:rPr>
          <w:sz w:val="32"/>
          <w:szCs w:val="32"/>
          <w:lang w:val="uz-Cyrl-UZ"/>
        </w:rPr>
        <w:t xml:space="preserve">   </w:t>
      </w:r>
      <w:r w:rsidRPr="00097C58">
        <w:rPr>
          <w:sz w:val="32"/>
          <w:szCs w:val="32"/>
          <w:lang w:val="en-US"/>
        </w:rPr>
        <w:t xml:space="preserve">Barcha qonuniyatin ardoqlab doim , </w:t>
      </w:r>
    </w:p>
    <w:p w:rsidR="00C84CD9" w:rsidRPr="00097C58" w:rsidRDefault="00C84CD9" w:rsidP="006555EE">
      <w:pPr>
        <w:jc w:val="center"/>
        <w:rPr>
          <w:sz w:val="32"/>
          <w:szCs w:val="32"/>
          <w:lang w:val="en-US"/>
        </w:rPr>
      </w:pPr>
      <w:r w:rsidRPr="00097C58">
        <w:rPr>
          <w:sz w:val="32"/>
          <w:szCs w:val="32"/>
          <w:lang w:val="en-US"/>
        </w:rPr>
        <w:t>Ma`naviy merosni asragaymiz bil.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sz w:val="32"/>
          <w:szCs w:val="32"/>
          <w:lang w:val="uz-Cyrl-UZ"/>
        </w:rPr>
        <w:t xml:space="preserve">                                              </w:t>
      </w:r>
      <w:r>
        <w:rPr>
          <w:sz w:val="32"/>
          <w:szCs w:val="32"/>
          <w:lang w:val="uz-Cyrl-UZ"/>
        </w:rPr>
        <w:t xml:space="preserve">                  </w:t>
      </w:r>
      <w:r w:rsidRPr="00097C58">
        <w:rPr>
          <w:sz w:val="32"/>
          <w:szCs w:val="32"/>
          <w:lang w:val="en-US"/>
        </w:rPr>
        <w:t>Qalbimizga jonimizga ko`zgu til.</w:t>
      </w:r>
    </w:p>
    <w:p w:rsidR="00C84CD9" w:rsidRPr="00097C58" w:rsidRDefault="00C84CD9" w:rsidP="006555EE">
      <w:pPr>
        <w:jc w:val="center"/>
        <w:rPr>
          <w:sz w:val="32"/>
          <w:szCs w:val="32"/>
          <w:lang w:val="en-US"/>
        </w:rPr>
      </w:pPr>
    </w:p>
    <w:p w:rsidR="00C84CD9" w:rsidRPr="00097C58" w:rsidRDefault="00C84CD9" w:rsidP="006555EE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uz-Cyrl-UZ"/>
        </w:rPr>
        <w:t xml:space="preserve">                                     </w:t>
      </w:r>
      <w:r w:rsidRPr="00097C58">
        <w:rPr>
          <w:b/>
          <w:sz w:val="32"/>
          <w:szCs w:val="32"/>
          <w:lang w:val="en-US"/>
        </w:rPr>
        <w:t>1-Boshlovchi</w:t>
      </w:r>
      <w:r w:rsidRPr="00097C58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 xml:space="preserve">  </w:t>
      </w:r>
      <w:r w:rsidRPr="00097C58">
        <w:rPr>
          <w:sz w:val="32"/>
          <w:szCs w:val="32"/>
          <w:lang w:val="en-US"/>
        </w:rPr>
        <w:t>Ona tilim o`zingdirsan elni opichlab ,</w:t>
      </w:r>
    </w:p>
    <w:p w:rsidR="00C84CD9" w:rsidRPr="00097C58" w:rsidRDefault="00C84CD9" w:rsidP="006555E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097C58">
        <w:rPr>
          <w:sz w:val="32"/>
          <w:szCs w:val="32"/>
          <w:lang w:val="en-US"/>
        </w:rPr>
        <w:t>Shu kunlarga olib kelib taratgan ziyo.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</w:t>
      </w:r>
      <w:r w:rsidRPr="00097C58">
        <w:rPr>
          <w:sz w:val="32"/>
          <w:szCs w:val="32"/>
          <w:lang w:val="en-US"/>
        </w:rPr>
        <w:t>Ona tilim o`zingdirsan yillab asrab ,</w:t>
      </w:r>
    </w:p>
    <w:p w:rsidR="00C84CD9" w:rsidRPr="00097C58" w:rsidRDefault="00C84CD9" w:rsidP="006555E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097C58">
        <w:rPr>
          <w:sz w:val="32"/>
          <w:szCs w:val="32"/>
          <w:lang w:val="en-US"/>
        </w:rPr>
        <w:t>O`zbek elin istiqlolga yo`llagan daho.</w:t>
      </w:r>
    </w:p>
    <w:p w:rsidR="00C84CD9" w:rsidRPr="00097C58" w:rsidRDefault="00C84CD9" w:rsidP="006555EE">
      <w:pPr>
        <w:rPr>
          <w:sz w:val="32"/>
          <w:szCs w:val="32"/>
          <w:lang w:val="en-US"/>
        </w:rPr>
      </w:pPr>
      <w:r w:rsidRPr="00097C58">
        <w:rPr>
          <w:b/>
          <w:sz w:val="32"/>
          <w:szCs w:val="32"/>
          <w:lang w:val="en-US"/>
        </w:rPr>
        <w:t>2-Boshlovchi</w:t>
      </w:r>
      <w:r w:rsidRPr="00097C58">
        <w:rPr>
          <w:sz w:val="32"/>
          <w:szCs w:val="32"/>
          <w:lang w:val="en-US"/>
        </w:rPr>
        <w:t>: “Til bayrami “ barchangizga xush kayfiyat bag`ishlagan bo`lsa minnatdormiz.</w:t>
      </w:r>
      <w:r w:rsidRPr="00097C58">
        <w:rPr>
          <w:sz w:val="32"/>
          <w:szCs w:val="32"/>
          <w:lang w:val="uz-Cyrl-UZ"/>
        </w:rPr>
        <w:t xml:space="preserve"> </w:t>
      </w:r>
      <w:r w:rsidRPr="00097C58">
        <w:rPr>
          <w:sz w:val="32"/>
          <w:szCs w:val="32"/>
          <w:lang w:val="en-US"/>
        </w:rPr>
        <w:t xml:space="preserve">Ona tilim buyuklikda eng baland tog`san , </w:t>
      </w:r>
    </w:p>
    <w:p w:rsidR="00C84CD9" w:rsidRDefault="00C84CD9" w:rsidP="006555EE">
      <w:pPr>
        <w:rPr>
          <w:sz w:val="96"/>
          <w:szCs w:val="96"/>
          <w:lang w:val="en-US"/>
        </w:rPr>
      </w:pPr>
      <w:r w:rsidRPr="00097C58">
        <w:rPr>
          <w:sz w:val="32"/>
          <w:szCs w:val="32"/>
          <w:lang w:val="en-US"/>
        </w:rPr>
        <w:t>Ona</w:t>
      </w:r>
      <w:r>
        <w:rPr>
          <w:sz w:val="32"/>
          <w:szCs w:val="32"/>
          <w:lang w:val="en-US"/>
        </w:rPr>
        <w:t xml:space="preserve"> </w:t>
      </w:r>
      <w:r w:rsidRPr="00097C58">
        <w:rPr>
          <w:sz w:val="32"/>
          <w:szCs w:val="32"/>
          <w:lang w:val="en-US"/>
        </w:rPr>
        <w:t>tilim suyuklikda Erami bog`san</w:t>
      </w:r>
      <w:r w:rsidRPr="00595640">
        <w:rPr>
          <w:sz w:val="28"/>
          <w:szCs w:val="28"/>
          <w:lang w:val="uz-Cyrl-UZ"/>
        </w:rPr>
        <w:t xml:space="preserve">   </w:t>
      </w:r>
    </w:p>
    <w:p w:rsidR="00C84CD9" w:rsidRPr="006555EE" w:rsidRDefault="00C84CD9">
      <w:pPr>
        <w:rPr>
          <w:lang w:val="en-US"/>
        </w:rPr>
      </w:pPr>
    </w:p>
    <w:sectPr w:rsidR="00C84CD9" w:rsidRPr="006555EE" w:rsidSect="006555EE">
      <w:pgSz w:w="16838" w:h="11906" w:orient="landscape"/>
      <w:pgMar w:top="1077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15"/>
    <w:multiLevelType w:val="hybridMultilevel"/>
    <w:tmpl w:val="FE0E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C1717F"/>
    <w:multiLevelType w:val="hybridMultilevel"/>
    <w:tmpl w:val="1F76689C"/>
    <w:lvl w:ilvl="0" w:tplc="B15452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39A94D84"/>
    <w:multiLevelType w:val="hybridMultilevel"/>
    <w:tmpl w:val="EBC0CA28"/>
    <w:lvl w:ilvl="0" w:tplc="17628A7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3B822B53"/>
    <w:multiLevelType w:val="hybridMultilevel"/>
    <w:tmpl w:val="173CC37E"/>
    <w:lvl w:ilvl="0" w:tplc="6E064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9C77DB"/>
    <w:multiLevelType w:val="hybridMultilevel"/>
    <w:tmpl w:val="D6A88522"/>
    <w:lvl w:ilvl="0" w:tplc="E4C284F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44BA492F"/>
    <w:multiLevelType w:val="hybridMultilevel"/>
    <w:tmpl w:val="377CF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BB0289"/>
    <w:multiLevelType w:val="hybridMultilevel"/>
    <w:tmpl w:val="FA22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F23180"/>
    <w:multiLevelType w:val="hybridMultilevel"/>
    <w:tmpl w:val="8D4AF56A"/>
    <w:lvl w:ilvl="0" w:tplc="920A33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sz w:val="24"/>
      </w:rPr>
    </w:lvl>
    <w:lvl w:ilvl="1" w:tplc="AF804ACE">
      <w:start w:val="1"/>
      <w:numFmt w:val="decimal"/>
      <w:lvlText w:val="%2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0F7839"/>
    <w:multiLevelType w:val="hybridMultilevel"/>
    <w:tmpl w:val="252E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5EE"/>
    <w:rsid w:val="000801AF"/>
    <w:rsid w:val="00097C58"/>
    <w:rsid w:val="001B4003"/>
    <w:rsid w:val="00220CC0"/>
    <w:rsid w:val="002E69EB"/>
    <w:rsid w:val="0031024F"/>
    <w:rsid w:val="004269F1"/>
    <w:rsid w:val="004F7DEF"/>
    <w:rsid w:val="00554C61"/>
    <w:rsid w:val="00576122"/>
    <w:rsid w:val="00595640"/>
    <w:rsid w:val="006555EE"/>
    <w:rsid w:val="00910ADF"/>
    <w:rsid w:val="009363BD"/>
    <w:rsid w:val="00A70346"/>
    <w:rsid w:val="00C75111"/>
    <w:rsid w:val="00C84CD9"/>
    <w:rsid w:val="00CA6E5C"/>
    <w:rsid w:val="00D5456B"/>
    <w:rsid w:val="00DF3417"/>
    <w:rsid w:val="00E97183"/>
    <w:rsid w:val="00EB01F1"/>
    <w:rsid w:val="00FB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5E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2038</Words>
  <Characters>11619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Мактаб ховлиси  шарлар , гулар ва устозлар улуғловчи пановлар билан безатилган </dc:title>
  <dc:subject/>
  <dc:creator>baxtiyor.uz</dc:creator>
  <cp:keywords/>
  <dc:description/>
  <cp:lastModifiedBy>baxtiyor.uz</cp:lastModifiedBy>
  <cp:revision>1</cp:revision>
  <dcterms:created xsi:type="dcterms:W3CDTF">2019-09-10T02:26:00Z</dcterms:created>
  <dcterms:modified xsi:type="dcterms:W3CDTF">2019-09-10T02:26:00Z</dcterms:modified>
</cp:coreProperties>
</file>